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B9BF" w14:textId="77777777" w:rsidR="00672B96" w:rsidRDefault="00672B96" w:rsidP="00672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ASSEMBLEE DU SECTEUR CALAIS URBAIN</w:t>
      </w:r>
    </w:p>
    <w:p w14:paraId="4870CDD8" w14:textId="77777777" w:rsidR="00672B96" w:rsidRDefault="00672B96" w:rsidP="00672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LANDRETHUN LE NORD</w:t>
      </w:r>
    </w:p>
    <w:p w14:paraId="2A95C22B" w14:textId="77777777" w:rsidR="00672B96" w:rsidRPr="00672B96" w:rsidRDefault="00D63F1D" w:rsidP="00672B96">
      <w:pPr>
        <w:pStyle w:val="Paragraphedeliste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672B96" w:rsidRPr="00672B96">
        <w:rPr>
          <w:b/>
          <w:sz w:val="28"/>
          <w:szCs w:val="28"/>
        </w:rPr>
        <w:t>uin 2023</w:t>
      </w:r>
    </w:p>
    <w:p w14:paraId="4E46B846" w14:textId="77777777" w:rsidR="00672B96" w:rsidRPr="00672B96" w:rsidRDefault="00672B96" w:rsidP="00672B96">
      <w:pPr>
        <w:pStyle w:val="Sansinterligne"/>
        <w:rPr>
          <w:sz w:val="24"/>
          <w:szCs w:val="24"/>
        </w:rPr>
      </w:pPr>
    </w:p>
    <w:p w14:paraId="0A18284E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Tout d’abord, Michel remercie le club de LANDRETHUN qui nous reçoit aujourd’hui. Remerciement également à tous les responsables de clubs, d’équipes, qui ont œuvré afin que tout se passe bien </w:t>
      </w:r>
      <w:r w:rsidR="0041655A">
        <w:rPr>
          <w:sz w:val="24"/>
          <w:szCs w:val="24"/>
        </w:rPr>
        <w:t>avec</w:t>
      </w:r>
      <w:r w:rsidRPr="00672B96">
        <w:rPr>
          <w:sz w:val="24"/>
          <w:szCs w:val="24"/>
        </w:rPr>
        <w:t xml:space="preserve"> une très nette amélioration cette année, même si </w:t>
      </w:r>
      <w:r w:rsidR="00842FB3">
        <w:rPr>
          <w:sz w:val="24"/>
          <w:szCs w:val="24"/>
        </w:rPr>
        <w:t>l</w:t>
      </w:r>
      <w:r w:rsidR="0041655A">
        <w:rPr>
          <w:sz w:val="24"/>
          <w:szCs w:val="24"/>
        </w:rPr>
        <w:t>’on peut</w:t>
      </w:r>
      <w:r w:rsidRPr="00672B96">
        <w:rPr>
          <w:sz w:val="24"/>
          <w:szCs w:val="24"/>
        </w:rPr>
        <w:t xml:space="preserve"> toujours mieux faire.</w:t>
      </w:r>
    </w:p>
    <w:p w14:paraId="5BCEE7C4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Merci également aux personnes qui se sont déplacées  à l’AG de Saint </w:t>
      </w:r>
      <w:r w:rsidR="0041655A">
        <w:rPr>
          <w:sz w:val="24"/>
          <w:szCs w:val="24"/>
        </w:rPr>
        <w:t xml:space="preserve">Omer. On se sent </w:t>
      </w:r>
      <w:r>
        <w:rPr>
          <w:sz w:val="24"/>
          <w:szCs w:val="24"/>
        </w:rPr>
        <w:t>moins seul !</w:t>
      </w:r>
    </w:p>
    <w:p w14:paraId="2B9E2338" w14:textId="77777777" w:rsid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Merci enfin aux membres du bureau </w:t>
      </w:r>
      <w:r w:rsidR="0041655A">
        <w:rPr>
          <w:sz w:val="24"/>
          <w:szCs w:val="24"/>
        </w:rPr>
        <w:t>pour leur</w:t>
      </w:r>
      <w:r w:rsidRPr="00672B96">
        <w:rPr>
          <w:sz w:val="24"/>
          <w:szCs w:val="24"/>
        </w:rPr>
        <w:t xml:space="preserve"> soutien et le</w:t>
      </w:r>
      <w:r w:rsidR="0041655A">
        <w:rPr>
          <w:sz w:val="24"/>
          <w:szCs w:val="24"/>
        </w:rPr>
        <w:t>ur</w:t>
      </w:r>
      <w:r w:rsidRPr="00672B96">
        <w:rPr>
          <w:sz w:val="24"/>
          <w:szCs w:val="24"/>
        </w:rPr>
        <w:t xml:space="preserve"> travail.</w:t>
      </w:r>
    </w:p>
    <w:p w14:paraId="6CB9ED17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</w:p>
    <w:p w14:paraId="33C96BB7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  <w:u w:val="single"/>
        </w:rPr>
        <w:t>Excusés :</w:t>
      </w:r>
      <w:r w:rsidRPr="00672B96">
        <w:rPr>
          <w:sz w:val="24"/>
          <w:szCs w:val="24"/>
        </w:rPr>
        <w:t xml:space="preserve"> Le club de Bonnin</w:t>
      </w:r>
      <w:r>
        <w:rPr>
          <w:sz w:val="24"/>
          <w:szCs w:val="24"/>
        </w:rPr>
        <w:t>gues</w:t>
      </w:r>
      <w:r w:rsidR="00842FB3">
        <w:rPr>
          <w:sz w:val="24"/>
          <w:szCs w:val="24"/>
        </w:rPr>
        <w:t>.</w:t>
      </w:r>
    </w:p>
    <w:p w14:paraId="513615BC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>Christian Fontaine, Vice-Président de Blériot.</w:t>
      </w:r>
    </w:p>
    <w:p w14:paraId="22ECA75D" w14:textId="77777777" w:rsidR="00672B96" w:rsidRDefault="00672B96" w:rsidP="00672B96">
      <w:pPr>
        <w:pStyle w:val="Sansinterligne"/>
        <w:jc w:val="both"/>
        <w:rPr>
          <w:sz w:val="24"/>
          <w:szCs w:val="24"/>
          <w:u w:val="single"/>
        </w:rPr>
      </w:pPr>
    </w:p>
    <w:p w14:paraId="6BDD5AFF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  <w:u w:val="single"/>
        </w:rPr>
        <w:t>Club non excusé :</w:t>
      </w:r>
      <w:r w:rsidRPr="00672B96">
        <w:rPr>
          <w:sz w:val="24"/>
          <w:szCs w:val="24"/>
        </w:rPr>
        <w:t xml:space="preserve"> Coquelles TT non représenté</w:t>
      </w:r>
      <w:r w:rsidR="00842FB3">
        <w:rPr>
          <w:sz w:val="24"/>
          <w:szCs w:val="24"/>
        </w:rPr>
        <w:t>…. Sauf par Michel.</w:t>
      </w:r>
    </w:p>
    <w:p w14:paraId="25F8DC07" w14:textId="77777777" w:rsidR="00672B96" w:rsidRDefault="00672B96" w:rsidP="00672B96">
      <w:pPr>
        <w:pStyle w:val="Sansinterligne"/>
        <w:jc w:val="both"/>
        <w:rPr>
          <w:sz w:val="24"/>
          <w:szCs w:val="24"/>
          <w:u w:val="single"/>
        </w:rPr>
      </w:pPr>
    </w:p>
    <w:p w14:paraId="571DC7E4" w14:textId="77777777" w:rsidR="00672B96" w:rsidRDefault="00672B96" w:rsidP="00672B96">
      <w:pPr>
        <w:pStyle w:val="Sansinterligne"/>
        <w:jc w:val="both"/>
        <w:rPr>
          <w:b/>
          <w:sz w:val="24"/>
          <w:szCs w:val="24"/>
          <w:u w:val="single"/>
        </w:rPr>
      </w:pPr>
      <w:r w:rsidRPr="00672B96">
        <w:rPr>
          <w:b/>
          <w:sz w:val="24"/>
          <w:szCs w:val="24"/>
          <w:u w:val="single"/>
        </w:rPr>
        <w:t>BILAN MORAL :</w:t>
      </w:r>
    </w:p>
    <w:p w14:paraId="2C8A5D61" w14:textId="77777777" w:rsidR="00672B96" w:rsidRPr="00672B96" w:rsidRDefault="00672B96" w:rsidP="00672B96">
      <w:pPr>
        <w:pStyle w:val="Sansinterligne"/>
        <w:jc w:val="both"/>
        <w:rPr>
          <w:b/>
          <w:sz w:val="24"/>
          <w:szCs w:val="24"/>
        </w:rPr>
      </w:pPr>
    </w:p>
    <w:p w14:paraId="532D2D20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>5</w:t>
      </w:r>
      <w:r>
        <w:rPr>
          <w:sz w:val="24"/>
          <w:szCs w:val="24"/>
        </w:rPr>
        <w:t xml:space="preserve"> équipes</w:t>
      </w:r>
      <w:r w:rsidRPr="00672B96">
        <w:rPr>
          <w:sz w:val="24"/>
          <w:szCs w:val="24"/>
        </w:rPr>
        <w:t xml:space="preserve"> dans les championnats Départementaux. (1 en Excellence, 3 en Promotion d’Excellence, 1 en Honneur)</w:t>
      </w:r>
    </w:p>
    <w:p w14:paraId="07290B21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>27 dans les championnats de secteur.</w:t>
      </w:r>
    </w:p>
    <w:p w14:paraId="4C9CB70C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>Soit 32 équipes.</w:t>
      </w:r>
    </w:p>
    <w:p w14:paraId="33271AD5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b/>
          <w:sz w:val="24"/>
          <w:szCs w:val="24"/>
          <w:u w:val="single"/>
        </w:rPr>
        <w:t>En perspective :</w:t>
      </w:r>
      <w:r w:rsidRPr="00672B96">
        <w:rPr>
          <w:sz w:val="24"/>
          <w:szCs w:val="24"/>
        </w:rPr>
        <w:t xml:space="preserve"> Homogénéiser le nombre d’équipes par division.</w:t>
      </w:r>
    </w:p>
    <w:p w14:paraId="7E3D1E30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>Peu de remarques sur le plan sportif.</w:t>
      </w:r>
    </w:p>
    <w:p w14:paraId="09BC1C37" w14:textId="77777777" w:rsidR="00672B96" w:rsidRDefault="00672B96" w:rsidP="00672B96">
      <w:pPr>
        <w:pStyle w:val="Sansinterligne"/>
        <w:jc w:val="both"/>
        <w:rPr>
          <w:b/>
          <w:sz w:val="24"/>
          <w:szCs w:val="24"/>
          <w:u w:val="single"/>
        </w:rPr>
      </w:pPr>
    </w:p>
    <w:p w14:paraId="1093185D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b/>
          <w:sz w:val="24"/>
          <w:szCs w:val="24"/>
          <w:u w:val="single"/>
        </w:rPr>
        <w:t>Barrages :</w:t>
      </w:r>
      <w:r w:rsidRPr="00672B96">
        <w:rPr>
          <w:sz w:val="24"/>
          <w:szCs w:val="24"/>
        </w:rPr>
        <w:t xml:space="preserve"> Aucune équipe n’a effectué le déplacement et un club qui s’est mis en contradiction avec l</w:t>
      </w:r>
      <w:r w:rsidR="0041655A">
        <w:rPr>
          <w:sz w:val="24"/>
          <w:szCs w:val="24"/>
        </w:rPr>
        <w:t>e règlement et que Michel a</w:t>
      </w:r>
      <w:r w:rsidRPr="00672B96">
        <w:rPr>
          <w:sz w:val="24"/>
          <w:szCs w:val="24"/>
        </w:rPr>
        <w:t xml:space="preserve"> défendu en CSD pour lui épargner l’amende.</w:t>
      </w:r>
    </w:p>
    <w:p w14:paraId="761A6BF8" w14:textId="77777777" w:rsidR="00672B96" w:rsidRDefault="00672B96" w:rsidP="00672B96">
      <w:pPr>
        <w:pStyle w:val="Sansinterligne"/>
        <w:jc w:val="both"/>
        <w:rPr>
          <w:b/>
          <w:sz w:val="24"/>
          <w:szCs w:val="24"/>
          <w:u w:val="single"/>
        </w:rPr>
      </w:pPr>
    </w:p>
    <w:p w14:paraId="6EACEE2B" w14:textId="77777777" w:rsidR="00672B96" w:rsidRPr="00672B96" w:rsidRDefault="00672B96" w:rsidP="00672B96">
      <w:pPr>
        <w:pStyle w:val="Sansinterligne"/>
        <w:jc w:val="both"/>
        <w:rPr>
          <w:b/>
          <w:sz w:val="24"/>
          <w:szCs w:val="24"/>
        </w:rPr>
      </w:pPr>
      <w:r w:rsidRPr="00672B96">
        <w:rPr>
          <w:b/>
          <w:sz w:val="24"/>
          <w:szCs w:val="24"/>
          <w:u w:val="single"/>
        </w:rPr>
        <w:t xml:space="preserve">Individuels : </w:t>
      </w:r>
    </w:p>
    <w:p w14:paraId="7B39E92B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>Coupe A : MARCK qualifié pour les Nationaux puisque Champion Départemental et Régional.</w:t>
      </w:r>
    </w:p>
    <w:p w14:paraId="77B31911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>Individuels A : Pas de remontée.</w:t>
      </w:r>
    </w:p>
    <w:p w14:paraId="2CD5AA85" w14:textId="77777777" w:rsidR="00672B96" w:rsidRDefault="00672B96" w:rsidP="00672B96">
      <w:pPr>
        <w:pStyle w:val="Sansinterligne"/>
        <w:jc w:val="both"/>
        <w:rPr>
          <w:sz w:val="24"/>
          <w:szCs w:val="24"/>
          <w:u w:val="single"/>
        </w:rPr>
      </w:pPr>
      <w:r w:rsidRPr="00672B96">
        <w:rPr>
          <w:sz w:val="24"/>
          <w:szCs w:val="24"/>
        </w:rPr>
        <w:t>Individuels B : 1 qualifié pour les Nationaux : Thierry T</w:t>
      </w:r>
      <w:r w:rsidR="0041655A">
        <w:rPr>
          <w:sz w:val="24"/>
          <w:szCs w:val="24"/>
        </w:rPr>
        <w:t>oulotte de Coulogne qui termine 11°</w:t>
      </w:r>
    </w:p>
    <w:p w14:paraId="1BFB8836" w14:textId="77777777" w:rsidR="00672B96" w:rsidRPr="00672B96" w:rsidRDefault="00672B96" w:rsidP="00672B96">
      <w:pPr>
        <w:pStyle w:val="Sansinterligne"/>
        <w:jc w:val="both"/>
        <w:rPr>
          <w:b/>
          <w:sz w:val="24"/>
          <w:szCs w:val="24"/>
        </w:rPr>
      </w:pPr>
      <w:r w:rsidRPr="00672B96">
        <w:rPr>
          <w:b/>
          <w:sz w:val="24"/>
          <w:szCs w:val="24"/>
          <w:u w:val="single"/>
        </w:rPr>
        <w:t>INFO CSD :</w:t>
      </w:r>
    </w:p>
    <w:p w14:paraId="1BA53591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>Jacques Bécourt arrête la Présidence de la CSD mais conserve le poste de Trésorier.</w:t>
      </w:r>
    </w:p>
    <w:p w14:paraId="2C04CD20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>Quand une équipe refuse une demande de report de match, elle doit justifier sa réponse afin qu’elle soit examinée par le responsable de poule.</w:t>
      </w:r>
    </w:p>
    <w:p w14:paraId="4F3E091C" w14:textId="77777777" w:rsid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>Harmonisation des effectifs dans les poules. Il ne peut y avoir de poule de 7 par exemple s’il y a une poule de 9 ou 10 à l’étage inférieur.</w:t>
      </w:r>
    </w:p>
    <w:p w14:paraId="19F051C3" w14:textId="77777777" w:rsidR="00672B96" w:rsidRDefault="00672B96" w:rsidP="00672B96">
      <w:pPr>
        <w:pStyle w:val="Sansinterligne"/>
        <w:jc w:val="both"/>
        <w:rPr>
          <w:sz w:val="24"/>
          <w:szCs w:val="24"/>
        </w:rPr>
        <w:sectPr w:rsidR="00672B96" w:rsidSect="002B1602">
          <w:headerReference w:type="default" r:id="rId7"/>
          <w:footerReference w:type="default" r:id="rId8"/>
          <w:pgSz w:w="11906" w:h="16838"/>
          <w:pgMar w:top="1417" w:right="1417" w:bottom="1417" w:left="1417" w:header="510" w:footer="170" w:gutter="0"/>
          <w:cols w:space="708"/>
          <w:docGrid w:linePitch="360"/>
        </w:sectPr>
      </w:pPr>
    </w:p>
    <w:p w14:paraId="337D7078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</w:p>
    <w:p w14:paraId="6E508222" w14:textId="77777777" w:rsidR="00672B96" w:rsidRDefault="00672B96" w:rsidP="00672B96">
      <w:pPr>
        <w:pStyle w:val="Sansinterligne"/>
        <w:jc w:val="both"/>
        <w:rPr>
          <w:b/>
          <w:sz w:val="24"/>
          <w:szCs w:val="24"/>
          <w:u w:val="single"/>
        </w:rPr>
      </w:pPr>
      <w:r w:rsidRPr="00672B96">
        <w:rPr>
          <w:b/>
          <w:sz w:val="24"/>
          <w:szCs w:val="24"/>
          <w:u w:val="single"/>
        </w:rPr>
        <w:t>BILAN FINANCIER :</w:t>
      </w:r>
    </w:p>
    <w:p w14:paraId="219D4AB0" w14:textId="77777777" w:rsidR="00672B96" w:rsidRPr="00672B96" w:rsidRDefault="00672B96" w:rsidP="00672B96">
      <w:pPr>
        <w:pStyle w:val="Sansinterligne"/>
        <w:jc w:val="both"/>
        <w:rPr>
          <w:b/>
          <w:sz w:val="24"/>
          <w:szCs w:val="24"/>
          <w:u w:val="single"/>
        </w:rPr>
      </w:pPr>
    </w:p>
    <w:p w14:paraId="2A4710FD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>Les tarifs des lic</w:t>
      </w:r>
      <w:r>
        <w:rPr>
          <w:sz w:val="24"/>
          <w:szCs w:val="24"/>
        </w:rPr>
        <w:t>ences devraient rester stables.</w:t>
      </w:r>
    </w:p>
    <w:p w14:paraId="03638597" w14:textId="77777777" w:rsid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>Le compte se</w:t>
      </w:r>
      <w:r w:rsidR="00D63F1D">
        <w:rPr>
          <w:sz w:val="24"/>
          <w:szCs w:val="24"/>
        </w:rPr>
        <w:t xml:space="preserve"> </w:t>
      </w:r>
      <w:r w:rsidRPr="00672B96">
        <w:rPr>
          <w:sz w:val="24"/>
          <w:szCs w:val="24"/>
        </w:rPr>
        <w:t>porte bien, nous avons ce jour (19/06/2023)</w:t>
      </w:r>
      <w:r>
        <w:rPr>
          <w:sz w:val="24"/>
          <w:szCs w:val="24"/>
        </w:rPr>
        <w:t xml:space="preserve"> </w:t>
      </w:r>
      <w:r w:rsidRPr="00672B96">
        <w:rPr>
          <w:sz w:val="24"/>
          <w:szCs w:val="24"/>
        </w:rPr>
        <w:t>+ 377.78</w:t>
      </w:r>
      <w:r w:rsidR="00D63F1D">
        <w:rPr>
          <w:sz w:val="24"/>
          <w:szCs w:val="24"/>
        </w:rPr>
        <w:t xml:space="preserve"> </w:t>
      </w:r>
      <w:r w:rsidRPr="00672B96">
        <w:rPr>
          <w:sz w:val="24"/>
          <w:szCs w:val="24"/>
        </w:rPr>
        <w:t>€</w:t>
      </w:r>
      <w:r>
        <w:rPr>
          <w:sz w:val="24"/>
          <w:szCs w:val="24"/>
        </w:rPr>
        <w:t xml:space="preserve">, à quoi il faut </w:t>
      </w:r>
      <w:r w:rsidR="00D63F1D">
        <w:rPr>
          <w:sz w:val="24"/>
          <w:szCs w:val="24"/>
        </w:rPr>
        <w:t>enlever</w:t>
      </w:r>
      <w:r>
        <w:rPr>
          <w:sz w:val="24"/>
          <w:szCs w:val="24"/>
        </w:rPr>
        <w:t xml:space="preserve"> 132</w:t>
      </w:r>
      <w:r w:rsidR="00D63F1D">
        <w:rPr>
          <w:sz w:val="24"/>
          <w:szCs w:val="24"/>
        </w:rPr>
        <w:t xml:space="preserve"> </w:t>
      </w:r>
      <w:r>
        <w:rPr>
          <w:sz w:val="24"/>
          <w:szCs w:val="24"/>
        </w:rPr>
        <w:t>€ de récompenses, et 80</w:t>
      </w:r>
      <w:r w:rsidR="00D63F1D">
        <w:rPr>
          <w:sz w:val="24"/>
          <w:szCs w:val="24"/>
        </w:rPr>
        <w:t xml:space="preserve"> </w:t>
      </w:r>
      <w:r>
        <w:rPr>
          <w:sz w:val="24"/>
          <w:szCs w:val="24"/>
        </w:rPr>
        <w:t>€ pour le pot de l’amitié.</w:t>
      </w:r>
    </w:p>
    <w:p w14:paraId="1C08B6DE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</w:p>
    <w:p w14:paraId="155C214B" w14:textId="77777777" w:rsidR="00672B96" w:rsidRPr="00672B96" w:rsidRDefault="00672B96" w:rsidP="00672B96">
      <w:pPr>
        <w:pStyle w:val="Sansinterligne"/>
        <w:jc w:val="both"/>
        <w:rPr>
          <w:b/>
          <w:sz w:val="24"/>
          <w:szCs w:val="24"/>
          <w:u w:val="single"/>
        </w:rPr>
      </w:pPr>
      <w:r w:rsidRPr="00672B96">
        <w:rPr>
          <w:b/>
          <w:sz w:val="24"/>
          <w:szCs w:val="24"/>
          <w:u w:val="single"/>
        </w:rPr>
        <w:t>SAISON PROCHAINE :</w:t>
      </w:r>
    </w:p>
    <w:p w14:paraId="0A75E808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  <w:u w:val="single"/>
        </w:rPr>
      </w:pPr>
      <w:r w:rsidRPr="00672B96">
        <w:rPr>
          <w:sz w:val="24"/>
          <w:szCs w:val="24"/>
          <w:u w:val="single"/>
        </w:rPr>
        <w:t>Attention,</w:t>
      </w:r>
      <w:r w:rsidRPr="00672B96">
        <w:rPr>
          <w:sz w:val="24"/>
          <w:szCs w:val="24"/>
        </w:rPr>
        <w:t xml:space="preserve"> Toutes les licences doivent être homologuées dès la première journée de championnat.</w:t>
      </w:r>
    </w:p>
    <w:p w14:paraId="68532DB5" w14:textId="77777777" w:rsidR="00672B96" w:rsidRDefault="00672B96" w:rsidP="00672B96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Michel fait un rappel de la </w:t>
      </w:r>
      <w:r w:rsidRPr="00672B96">
        <w:rPr>
          <w:sz w:val="24"/>
          <w:szCs w:val="24"/>
        </w:rPr>
        <w:t>Coupe Legro</w:t>
      </w:r>
      <w:r>
        <w:rPr>
          <w:sz w:val="24"/>
          <w:szCs w:val="24"/>
        </w:rPr>
        <w:t>s. Il demande le recensement des</w:t>
      </w:r>
      <w:r w:rsidR="0041655A">
        <w:rPr>
          <w:sz w:val="24"/>
          <w:szCs w:val="24"/>
        </w:rPr>
        <w:t xml:space="preserve"> licenciés qui seront intéressés </w:t>
      </w:r>
      <w:r>
        <w:rPr>
          <w:sz w:val="24"/>
          <w:szCs w:val="24"/>
        </w:rPr>
        <w:t>et voir à la réunion de rentrée la possibilité de faire une poule du Calaisis.</w:t>
      </w:r>
    </w:p>
    <w:p w14:paraId="5A0D5870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</w:p>
    <w:p w14:paraId="4D0698CD" w14:textId="77777777" w:rsidR="00672B96" w:rsidRDefault="00672B96" w:rsidP="00672B96">
      <w:pPr>
        <w:pStyle w:val="Sansinterligne"/>
        <w:jc w:val="both"/>
        <w:rPr>
          <w:b/>
          <w:sz w:val="24"/>
          <w:szCs w:val="24"/>
          <w:u w:val="single"/>
        </w:rPr>
      </w:pPr>
      <w:r w:rsidRPr="00672B96">
        <w:rPr>
          <w:b/>
          <w:sz w:val="24"/>
          <w:szCs w:val="24"/>
          <w:u w:val="single"/>
        </w:rPr>
        <w:t>BILAN SPORTIF :</w:t>
      </w:r>
    </w:p>
    <w:p w14:paraId="1120E1B1" w14:textId="77777777" w:rsidR="00D63F1D" w:rsidRDefault="00D63F1D" w:rsidP="00672B96">
      <w:pPr>
        <w:pStyle w:val="Sansinterligne"/>
        <w:jc w:val="both"/>
        <w:rPr>
          <w:sz w:val="24"/>
          <w:szCs w:val="24"/>
          <w:u w:val="single"/>
        </w:rPr>
      </w:pPr>
    </w:p>
    <w:p w14:paraId="357F0863" w14:textId="77777777" w:rsidR="00672B96" w:rsidRPr="00672B96" w:rsidRDefault="00D63F1D" w:rsidP="00672B96">
      <w:pPr>
        <w:pStyle w:val="Sansinterligne"/>
        <w:jc w:val="both"/>
        <w:rPr>
          <w:b/>
          <w:sz w:val="24"/>
          <w:szCs w:val="24"/>
          <w:u w:val="single"/>
        </w:rPr>
      </w:pPr>
      <w:r w:rsidRPr="00672B96">
        <w:rPr>
          <w:sz w:val="24"/>
          <w:szCs w:val="24"/>
          <w:u w:val="single"/>
        </w:rPr>
        <w:t>CHAMPIONNATS DEPARTEMENTAUX :</w:t>
      </w:r>
    </w:p>
    <w:p w14:paraId="65718392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  <w:u w:val="single"/>
        </w:rPr>
      </w:pPr>
      <w:r w:rsidRPr="00672B96">
        <w:rPr>
          <w:sz w:val="24"/>
          <w:szCs w:val="24"/>
          <w:u w:val="single"/>
        </w:rPr>
        <w:t>EXCELLENCE 1 :</w:t>
      </w:r>
      <w:r w:rsidRPr="00672B96">
        <w:rPr>
          <w:sz w:val="24"/>
          <w:szCs w:val="24"/>
        </w:rPr>
        <w:t xml:space="preserve"> Coulogne 1 termine 3° de sa poule derrière Marles les Mines et PreuresZoteux.</w:t>
      </w:r>
    </w:p>
    <w:p w14:paraId="4ED16E6D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  <w:u w:val="single"/>
        </w:rPr>
      </w:pPr>
      <w:r w:rsidRPr="00672B96">
        <w:rPr>
          <w:sz w:val="24"/>
          <w:szCs w:val="24"/>
          <w:u w:val="single"/>
        </w:rPr>
        <w:t>PROMOTION EXCELLENCE :</w:t>
      </w:r>
      <w:r w:rsidRPr="00672B96">
        <w:rPr>
          <w:sz w:val="24"/>
          <w:szCs w:val="24"/>
        </w:rPr>
        <w:t xml:space="preserve"> Marquise termine 2° de sa poule derrière Balinghem. </w:t>
      </w:r>
      <w:r>
        <w:rPr>
          <w:sz w:val="24"/>
          <w:szCs w:val="24"/>
        </w:rPr>
        <w:t>Michel appui</w:t>
      </w:r>
      <w:r w:rsidR="006C19C1">
        <w:rPr>
          <w:sz w:val="24"/>
          <w:szCs w:val="24"/>
        </w:rPr>
        <w:t>e</w:t>
      </w:r>
      <w:r>
        <w:rPr>
          <w:sz w:val="24"/>
          <w:szCs w:val="24"/>
        </w:rPr>
        <w:t xml:space="preserve"> la demande de Marquise d’évoluer en Excellence. L’objectif du club est d’évoluer en Elite</w:t>
      </w:r>
      <w:r w:rsidRPr="00672B96">
        <w:rPr>
          <w:sz w:val="24"/>
          <w:szCs w:val="24"/>
        </w:rPr>
        <w:t>. Coulogne 2 terminant 4° et Marck 3° ;</w:t>
      </w:r>
    </w:p>
    <w:p w14:paraId="53862523" w14:textId="77777777" w:rsid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  <w:u w:val="single"/>
        </w:rPr>
        <w:t xml:space="preserve">HONNEUR : </w:t>
      </w:r>
      <w:r w:rsidRPr="00672B96">
        <w:rPr>
          <w:sz w:val="24"/>
          <w:szCs w:val="24"/>
        </w:rPr>
        <w:t>Coquelles termine 4° de sa poule.</w:t>
      </w:r>
    </w:p>
    <w:p w14:paraId="5C4B8BE0" w14:textId="77777777" w:rsidR="00D63F1D" w:rsidRPr="00672B96" w:rsidRDefault="00D63F1D" w:rsidP="00672B96">
      <w:pPr>
        <w:pStyle w:val="Sansinterligne"/>
        <w:jc w:val="both"/>
        <w:rPr>
          <w:sz w:val="24"/>
          <w:szCs w:val="24"/>
          <w:u w:val="single"/>
        </w:rPr>
      </w:pPr>
    </w:p>
    <w:p w14:paraId="5941FA3F" w14:textId="77777777" w:rsidR="00672B96" w:rsidRPr="00672B96" w:rsidRDefault="00D63F1D" w:rsidP="00672B96">
      <w:pPr>
        <w:pStyle w:val="Sansinterligne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CHAMPIONNATS DU SECTEUR</w:t>
      </w:r>
      <w:r w:rsidRPr="00672B96">
        <w:rPr>
          <w:sz w:val="24"/>
          <w:szCs w:val="24"/>
          <w:u w:val="single"/>
        </w:rPr>
        <w:t> :</w:t>
      </w:r>
    </w:p>
    <w:p w14:paraId="532A35FA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  <w:u w:val="single"/>
        </w:rPr>
      </w:pPr>
      <w:r w:rsidRPr="00672B96">
        <w:rPr>
          <w:sz w:val="24"/>
          <w:szCs w:val="24"/>
          <w:u w:val="single"/>
        </w:rPr>
        <w:t xml:space="preserve">Promotion d’Honneur : </w:t>
      </w:r>
    </w:p>
    <w:p w14:paraId="156591AA" w14:textId="77777777" w:rsid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>1° BALZAC2,</w:t>
      </w:r>
    </w:p>
    <w:p w14:paraId="7491D210" w14:textId="77777777" w:rsid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2° BALZAC3, </w:t>
      </w:r>
    </w:p>
    <w:p w14:paraId="1934AF91" w14:textId="77777777" w:rsid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3° LANDRETHUN1, </w:t>
      </w:r>
    </w:p>
    <w:p w14:paraId="15401BFB" w14:textId="77777777" w:rsid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4° BLERIOT 2, </w:t>
      </w:r>
    </w:p>
    <w:p w14:paraId="577E188A" w14:textId="77777777" w:rsid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>5° BALZAC 1,</w:t>
      </w:r>
    </w:p>
    <w:p w14:paraId="1B80545B" w14:textId="77777777" w:rsid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6° BLERIOT1, 7, </w:t>
      </w:r>
    </w:p>
    <w:p w14:paraId="2530E1F4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>7° COULOGNE 3.</w:t>
      </w:r>
    </w:p>
    <w:p w14:paraId="5F591EA3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  <w:u w:val="single"/>
        </w:rPr>
      </w:pPr>
      <w:r w:rsidRPr="00672B96">
        <w:rPr>
          <w:sz w:val="24"/>
          <w:szCs w:val="24"/>
          <w:u w:val="single"/>
        </w:rPr>
        <w:t>1° Division :</w:t>
      </w:r>
    </w:p>
    <w:p w14:paraId="78F93A9D" w14:textId="77777777" w:rsidR="00D63F1D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° BONNINGUES 1, </w:t>
      </w:r>
    </w:p>
    <w:p w14:paraId="0C4A8C5A" w14:textId="77777777" w:rsidR="00D63F1D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2° MARQUISE2, </w:t>
      </w:r>
    </w:p>
    <w:p w14:paraId="22F72127" w14:textId="77777777" w:rsidR="00D63F1D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3° BLERIOT 3, </w:t>
      </w:r>
    </w:p>
    <w:p w14:paraId="7DBFA171" w14:textId="77777777" w:rsidR="00D63F1D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4° BALZAC 4, </w:t>
      </w:r>
    </w:p>
    <w:p w14:paraId="3BA168CF" w14:textId="77777777" w:rsidR="00D63F1D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5° LANDRETHUN2, </w:t>
      </w:r>
    </w:p>
    <w:p w14:paraId="3A3E914F" w14:textId="77777777" w:rsidR="00D63F1D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6° COULOGNE 4, </w:t>
      </w:r>
    </w:p>
    <w:p w14:paraId="0D5961D0" w14:textId="77777777" w:rsidR="00D63F1D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7° BLERIOT 6, </w:t>
      </w:r>
    </w:p>
    <w:p w14:paraId="390A216F" w14:textId="77777777" w:rsidR="00D63F1D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8° COULOGNE 5, </w:t>
      </w:r>
    </w:p>
    <w:p w14:paraId="54B173FE" w14:textId="77777777" w:rsidR="00D63F1D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9° COQUELLES 2, </w:t>
      </w:r>
    </w:p>
    <w:p w14:paraId="36BBBADB" w14:textId="77777777" w:rsidR="00D63F1D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10° BONNINGUES 2, </w:t>
      </w:r>
    </w:p>
    <w:p w14:paraId="5AFC2665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  <w:u w:val="single"/>
        </w:rPr>
      </w:pPr>
      <w:r w:rsidRPr="00672B96">
        <w:rPr>
          <w:sz w:val="24"/>
          <w:szCs w:val="24"/>
        </w:rPr>
        <w:t>11° BALZAC 5.</w:t>
      </w:r>
    </w:p>
    <w:p w14:paraId="1659CB6F" w14:textId="77777777" w:rsidR="00D63F1D" w:rsidRDefault="00D63F1D" w:rsidP="00672B96">
      <w:pPr>
        <w:pStyle w:val="Sansinterligne"/>
        <w:jc w:val="both"/>
        <w:rPr>
          <w:sz w:val="24"/>
          <w:szCs w:val="24"/>
          <w:u w:val="single"/>
        </w:rPr>
      </w:pPr>
    </w:p>
    <w:p w14:paraId="0DDE1388" w14:textId="77777777" w:rsidR="00D63F1D" w:rsidRDefault="00D63F1D" w:rsidP="00672B96">
      <w:pPr>
        <w:pStyle w:val="Sansinterligne"/>
        <w:jc w:val="both"/>
        <w:rPr>
          <w:sz w:val="24"/>
          <w:szCs w:val="24"/>
          <w:u w:val="single"/>
        </w:rPr>
        <w:sectPr w:rsidR="00D63F1D" w:rsidSect="002B1602">
          <w:pgSz w:w="11906" w:h="16838"/>
          <w:pgMar w:top="1417" w:right="1417" w:bottom="1417" w:left="1417" w:header="510" w:footer="170" w:gutter="0"/>
          <w:cols w:space="708"/>
          <w:docGrid w:linePitch="360"/>
        </w:sectPr>
      </w:pPr>
    </w:p>
    <w:p w14:paraId="1B9FF058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  <w:u w:val="single"/>
        </w:rPr>
      </w:pPr>
      <w:r w:rsidRPr="00672B96">
        <w:rPr>
          <w:sz w:val="24"/>
          <w:szCs w:val="24"/>
          <w:u w:val="single"/>
        </w:rPr>
        <w:lastRenderedPageBreak/>
        <w:t xml:space="preserve">2° Division : </w:t>
      </w:r>
    </w:p>
    <w:p w14:paraId="61D432B0" w14:textId="77777777" w:rsidR="00D63F1D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>1° COULOGNE 6,</w:t>
      </w:r>
    </w:p>
    <w:p w14:paraId="24A97829" w14:textId="77777777" w:rsidR="00D63F1D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>2° LANDRETHUN 4,</w:t>
      </w:r>
    </w:p>
    <w:p w14:paraId="147377CB" w14:textId="77777777" w:rsidR="00D63F1D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3° LANDRETHUN 3, </w:t>
      </w:r>
    </w:p>
    <w:p w14:paraId="2CC75162" w14:textId="77777777" w:rsidR="00D63F1D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4° BLERIOT 5, </w:t>
      </w:r>
    </w:p>
    <w:p w14:paraId="7589DDA3" w14:textId="77777777" w:rsidR="00D63F1D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5° BALZAC 6, </w:t>
      </w:r>
    </w:p>
    <w:p w14:paraId="4508A988" w14:textId="77777777" w:rsidR="00D63F1D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6° BLERIOT 6, </w:t>
      </w:r>
    </w:p>
    <w:p w14:paraId="785C8EDC" w14:textId="77777777" w:rsidR="00D63F1D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7° COULOGNE 8, </w:t>
      </w:r>
    </w:p>
    <w:p w14:paraId="11E18091" w14:textId="77777777" w:rsidR="00D63F1D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 xml:space="preserve">8° BLERIOT 7, </w:t>
      </w:r>
    </w:p>
    <w:p w14:paraId="130DEADC" w14:textId="77777777" w:rsid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>9° COULOGNE 7 ;</w:t>
      </w:r>
    </w:p>
    <w:p w14:paraId="17F7A588" w14:textId="77777777" w:rsidR="00D63F1D" w:rsidRPr="00672B96" w:rsidRDefault="00D63F1D" w:rsidP="00672B96">
      <w:pPr>
        <w:pStyle w:val="Sansinterligne"/>
        <w:jc w:val="both"/>
        <w:rPr>
          <w:sz w:val="24"/>
          <w:szCs w:val="24"/>
        </w:rPr>
      </w:pPr>
    </w:p>
    <w:p w14:paraId="1296214F" w14:textId="77777777" w:rsidR="00672B96" w:rsidRPr="00D63F1D" w:rsidRDefault="00672B96" w:rsidP="00672B96">
      <w:pPr>
        <w:pStyle w:val="Sansinterligne"/>
        <w:jc w:val="both"/>
        <w:rPr>
          <w:b/>
          <w:sz w:val="24"/>
          <w:szCs w:val="24"/>
          <w:u w:val="single"/>
        </w:rPr>
      </w:pPr>
      <w:r w:rsidRPr="00D63F1D">
        <w:rPr>
          <w:b/>
          <w:sz w:val="24"/>
          <w:szCs w:val="24"/>
          <w:u w:val="single"/>
        </w:rPr>
        <w:t>QUESTIONS DIVERSES :</w:t>
      </w:r>
    </w:p>
    <w:p w14:paraId="24889171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  <w:r w:rsidRPr="00672B96">
        <w:rPr>
          <w:sz w:val="24"/>
          <w:szCs w:val="24"/>
        </w:rPr>
        <w:t>Le club de Rinxent</w:t>
      </w:r>
      <w:r w:rsidR="0041655A">
        <w:rPr>
          <w:sz w:val="24"/>
          <w:szCs w:val="24"/>
        </w:rPr>
        <w:t xml:space="preserve">, présent à la réunion, </w:t>
      </w:r>
      <w:r w:rsidRPr="00672B96">
        <w:rPr>
          <w:sz w:val="24"/>
          <w:szCs w:val="24"/>
        </w:rPr>
        <w:t xml:space="preserve"> souhaite adhérer à l’UFOLEP et inscrire des équipes dans nos championnats. Nous lui souhaitons la bienven</w:t>
      </w:r>
      <w:r w:rsidR="00D63F1D">
        <w:rPr>
          <w:sz w:val="24"/>
          <w:szCs w:val="24"/>
        </w:rPr>
        <w:t>ue</w:t>
      </w:r>
      <w:r w:rsidR="0041655A">
        <w:rPr>
          <w:sz w:val="24"/>
          <w:szCs w:val="24"/>
        </w:rPr>
        <w:t>.</w:t>
      </w:r>
    </w:p>
    <w:p w14:paraId="2640694E" w14:textId="77777777" w:rsidR="00D63F1D" w:rsidRDefault="00D63F1D" w:rsidP="00672B96">
      <w:pPr>
        <w:pStyle w:val="Sansinterligne"/>
        <w:jc w:val="both"/>
        <w:rPr>
          <w:sz w:val="24"/>
          <w:szCs w:val="24"/>
          <w:u w:val="single"/>
        </w:rPr>
      </w:pPr>
    </w:p>
    <w:p w14:paraId="1014933B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</w:rPr>
      </w:pPr>
      <w:r w:rsidRPr="00D63F1D">
        <w:rPr>
          <w:b/>
          <w:sz w:val="24"/>
          <w:szCs w:val="24"/>
          <w:u w:val="single"/>
        </w:rPr>
        <w:t>PROCHAINE ASSEMBLEE DE RENTREE :</w:t>
      </w:r>
      <w:r w:rsidRPr="00672B96">
        <w:rPr>
          <w:sz w:val="24"/>
          <w:szCs w:val="24"/>
        </w:rPr>
        <w:t xml:space="preserve"> Elle aura lieu dans les locaux de Coulogne.</w:t>
      </w:r>
    </w:p>
    <w:p w14:paraId="0060F343" w14:textId="77777777" w:rsidR="00672B96" w:rsidRPr="00672B96" w:rsidRDefault="00672B96" w:rsidP="00672B96">
      <w:pPr>
        <w:pStyle w:val="Sansinterligne"/>
        <w:jc w:val="both"/>
        <w:rPr>
          <w:sz w:val="24"/>
          <w:szCs w:val="24"/>
          <w:u w:val="single"/>
        </w:rPr>
      </w:pPr>
    </w:p>
    <w:p w14:paraId="226106FE" w14:textId="77777777" w:rsidR="00672B96" w:rsidRPr="00F07895" w:rsidRDefault="00672B96" w:rsidP="00672B96">
      <w:pPr>
        <w:pStyle w:val="Sansinterligne"/>
        <w:jc w:val="both"/>
        <w:rPr>
          <w:sz w:val="26"/>
          <w:szCs w:val="26"/>
          <w:u w:val="single"/>
        </w:rPr>
      </w:pPr>
      <w:r w:rsidRPr="00672B96">
        <w:rPr>
          <w:sz w:val="24"/>
          <w:szCs w:val="24"/>
          <w:u w:val="single"/>
        </w:rPr>
        <w:t>LE POT DE L’AMITIE.</w:t>
      </w:r>
    </w:p>
    <w:p w14:paraId="7F55F3D8" w14:textId="77777777" w:rsidR="000B7760" w:rsidRDefault="000B7760"/>
    <w:sectPr w:rsidR="000B7760" w:rsidSect="002B1602">
      <w:pgSz w:w="11906" w:h="16838"/>
      <w:pgMar w:top="1417" w:right="1417" w:bottom="1417" w:left="1417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FC21" w14:textId="77777777" w:rsidR="004665CF" w:rsidRDefault="004665CF" w:rsidP="00556F8C">
      <w:pPr>
        <w:spacing w:after="0" w:line="240" w:lineRule="auto"/>
      </w:pPr>
      <w:r>
        <w:separator/>
      </w:r>
    </w:p>
  </w:endnote>
  <w:endnote w:type="continuationSeparator" w:id="0">
    <w:p w14:paraId="0E436FE1" w14:textId="77777777" w:rsidR="004665CF" w:rsidRDefault="004665CF" w:rsidP="0055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Quicksand Medium">
    <w:altName w:val="Calibri"/>
    <w:charset w:val="00"/>
    <w:family w:val="auto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9CF5" w14:textId="77777777" w:rsidR="000510DA" w:rsidRDefault="00556F8C" w:rsidP="00556F8C">
    <w:pPr>
      <w:pStyle w:val="Titre2"/>
      <w:tabs>
        <w:tab w:val="center" w:pos="6480"/>
      </w:tabs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0039FFA9" wp14:editId="4C11A9A5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857375" cy="838200"/>
          <wp:effectExtent l="0" t="0" r="0" b="0"/>
          <wp:wrapNone/>
          <wp:docPr id="4" name="Image 4" descr="LIGUUQB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GUUQB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407F5E1D" w14:textId="77777777" w:rsidR="00556F8C" w:rsidRPr="00BD789E" w:rsidRDefault="000510DA" w:rsidP="00556F8C">
    <w:pPr>
      <w:pStyle w:val="Titre2"/>
      <w:tabs>
        <w:tab w:val="center" w:pos="6480"/>
      </w:tabs>
      <w:rPr>
        <w:b/>
      </w:rPr>
    </w:pPr>
    <w:r>
      <w:tab/>
    </w:r>
    <w:r w:rsidR="00556F8C" w:rsidRPr="00BD789E">
      <w:rPr>
        <w:b/>
      </w:rPr>
      <w:t>Union Française des Œuvres Laïques d’Education Physique</w:t>
    </w:r>
  </w:p>
  <w:p w14:paraId="714A42CB" w14:textId="77777777" w:rsidR="00556F8C" w:rsidRPr="000510DA" w:rsidRDefault="00556F8C" w:rsidP="000510DA">
    <w:pPr>
      <w:tabs>
        <w:tab w:val="center" w:pos="6480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Cs/>
        <w:sz w:val="16"/>
      </w:rPr>
      <w:t xml:space="preserve"> Maison des Sports – 9 rue Jean Bart – 62143 ANGRES</w:t>
    </w:r>
    <w:r>
      <w:rPr>
        <w:rFonts w:ascii="Arial" w:hAnsi="Arial" w:cs="Arial"/>
        <w:bCs/>
        <w:sz w:val="16"/>
      </w:rPr>
      <w:tab/>
    </w:r>
    <w:r w:rsidR="00C204A0">
      <w:rPr>
        <w:rFonts w:ascii="Arial" w:hAnsi="Arial" w:cs="Arial"/>
        <w:bCs/>
        <w:sz w:val="16"/>
      </w:rPr>
      <w:t xml:space="preserve"> 0</w:t>
    </w:r>
    <w:r>
      <w:rPr>
        <w:rFonts w:ascii="Arial" w:hAnsi="Arial" w:cs="Arial"/>
        <w:bCs/>
        <w:sz w:val="16"/>
      </w:rPr>
      <w:t xml:space="preserve">3 21 72 67 41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AF30" w14:textId="77777777" w:rsidR="004665CF" w:rsidRDefault="004665CF" w:rsidP="00556F8C">
      <w:pPr>
        <w:spacing w:after="0" w:line="240" w:lineRule="auto"/>
      </w:pPr>
      <w:r>
        <w:separator/>
      </w:r>
    </w:p>
  </w:footnote>
  <w:footnote w:type="continuationSeparator" w:id="0">
    <w:p w14:paraId="4A26E4C7" w14:textId="77777777" w:rsidR="004665CF" w:rsidRDefault="004665CF" w:rsidP="0055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F595" w14:textId="21B623F3" w:rsidR="00556F8C" w:rsidRPr="000136D9" w:rsidRDefault="00BC65E3" w:rsidP="00556F8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2F77AD2" wp14:editId="79B4A1F5">
              <wp:simplePos x="0" y="0"/>
              <wp:positionH relativeFrom="column">
                <wp:posOffset>2214880</wp:posOffset>
              </wp:positionH>
              <wp:positionV relativeFrom="paragraph">
                <wp:posOffset>-219075</wp:posOffset>
              </wp:positionV>
              <wp:extent cx="4244975" cy="757555"/>
              <wp:effectExtent l="0" t="0" r="0" b="0"/>
              <wp:wrapNone/>
              <wp:docPr id="1472471407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A60212" w14:textId="77777777" w:rsidR="00556F8C" w:rsidRPr="00A416D5" w:rsidRDefault="000510DA" w:rsidP="00A416D5">
                          <w:pPr>
                            <w:pStyle w:val="Titre1"/>
                            <w:rPr>
                              <w:sz w:val="26"/>
                              <w:szCs w:val="26"/>
                            </w:rPr>
                          </w:pPr>
                          <w:r w:rsidRPr="00A416D5">
                            <w:rPr>
                              <w:sz w:val="26"/>
                              <w:szCs w:val="26"/>
                            </w:rPr>
                            <w:t>COMMISSION SPORTIVE DÉPARTEMENTALE</w:t>
                          </w:r>
                        </w:p>
                        <w:p w14:paraId="67AA60AD" w14:textId="77777777" w:rsidR="00A416D5" w:rsidRPr="00A416D5" w:rsidRDefault="00C63858" w:rsidP="00A416D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  <w:lang w:eastAsia="fr-FR"/>
                            </w:rPr>
                          </w:pPr>
                          <w:r w:rsidRPr="00A416D5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  <w:lang w:eastAsia="fr-FR"/>
                            </w:rPr>
                            <w:t>TENNIS</w:t>
                          </w:r>
                          <w:r w:rsidR="0005494E" w:rsidRPr="00A416D5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  <w:lang w:eastAsia="fr-FR"/>
                            </w:rPr>
                            <w:t xml:space="preserve"> DE TABLE</w:t>
                          </w:r>
                        </w:p>
                        <w:p w14:paraId="0E4BBB85" w14:textId="77777777" w:rsidR="00A416D5" w:rsidRPr="00A416D5" w:rsidRDefault="00A416D5" w:rsidP="00A416D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lang w:eastAsia="fr-FR"/>
                            </w:rPr>
                          </w:pPr>
                          <w:r w:rsidRPr="00A416D5">
                            <w:rPr>
                              <w:rFonts w:ascii="Arial" w:hAnsi="Arial" w:cs="Arial"/>
                              <w:b/>
                              <w:bCs/>
                              <w:lang w:eastAsia="fr-FR"/>
                            </w:rPr>
                            <w:t>SECTEUR CALAIS urbain</w:t>
                          </w:r>
                        </w:p>
                        <w:p w14:paraId="0A659BA9" w14:textId="77777777" w:rsidR="00A416D5" w:rsidRPr="00C51F73" w:rsidRDefault="00A416D5" w:rsidP="000510DA">
                          <w:pPr>
                            <w:jc w:val="center"/>
                            <w:rPr>
                              <w:rFonts w:ascii="Quicksand Medium" w:hAnsi="Quicksand Medium"/>
                              <w:lang w:eastAsia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77AD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74.4pt;margin-top:-17.25pt;width:334.25pt;height:59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" stroked="f">
              <v:textbox>
                <w:txbxContent>
                  <w:p w14:paraId="5CA60212" w14:textId="77777777" w:rsidR="00556F8C" w:rsidRPr="00A416D5" w:rsidRDefault="000510DA" w:rsidP="00A416D5">
                    <w:pPr>
                      <w:pStyle w:val="Titre1"/>
                      <w:rPr>
                        <w:sz w:val="26"/>
                        <w:szCs w:val="26"/>
                      </w:rPr>
                    </w:pPr>
                    <w:r w:rsidRPr="00A416D5">
                      <w:rPr>
                        <w:sz w:val="26"/>
                        <w:szCs w:val="26"/>
                      </w:rPr>
                      <w:t>COMMISSION SPORTIVE DÉPARTEMENTALE</w:t>
                    </w:r>
                  </w:p>
                  <w:p w14:paraId="67AA60AD" w14:textId="77777777" w:rsidR="00A416D5" w:rsidRPr="00A416D5" w:rsidRDefault="00C63858" w:rsidP="00A416D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  <w:lang w:eastAsia="fr-FR"/>
                      </w:rPr>
                    </w:pPr>
                    <w:r w:rsidRPr="00A416D5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  <w:lang w:eastAsia="fr-FR"/>
                      </w:rPr>
                      <w:t>TENNIS</w:t>
                    </w:r>
                    <w:r w:rsidR="0005494E" w:rsidRPr="00A416D5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  <w:lang w:eastAsia="fr-FR"/>
                      </w:rPr>
                      <w:t xml:space="preserve"> DE TABLE</w:t>
                    </w:r>
                  </w:p>
                  <w:p w14:paraId="0E4BBB85" w14:textId="77777777" w:rsidR="00A416D5" w:rsidRPr="00A416D5" w:rsidRDefault="00A416D5" w:rsidP="00A416D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lang w:eastAsia="fr-FR"/>
                      </w:rPr>
                    </w:pPr>
                    <w:r w:rsidRPr="00A416D5">
                      <w:rPr>
                        <w:rFonts w:ascii="Arial" w:hAnsi="Arial" w:cs="Arial"/>
                        <w:b/>
                        <w:bCs/>
                        <w:lang w:eastAsia="fr-FR"/>
                      </w:rPr>
                      <w:t>SECTEUR CALAIS urbain</w:t>
                    </w:r>
                  </w:p>
                  <w:p w14:paraId="0A659BA9" w14:textId="77777777" w:rsidR="00A416D5" w:rsidRPr="00C51F73" w:rsidRDefault="00A416D5" w:rsidP="000510DA">
                    <w:pPr>
                      <w:jc w:val="center"/>
                      <w:rPr>
                        <w:rFonts w:ascii="Quicksand Medium" w:hAnsi="Quicksand Medium"/>
                        <w:lang w:eastAsia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0510DA"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2B2F9EBC" wp14:editId="5CE960F8">
          <wp:simplePos x="0" y="0"/>
          <wp:positionH relativeFrom="column">
            <wp:posOffset>1270</wp:posOffset>
          </wp:positionH>
          <wp:positionV relativeFrom="paragraph">
            <wp:posOffset>-199935</wp:posOffset>
          </wp:positionV>
          <wp:extent cx="1508760" cy="549275"/>
          <wp:effectExtent l="0" t="0" r="0" b="3175"/>
          <wp:wrapThrough wrapText="bothSides">
            <wp:wrapPolygon edited="0">
              <wp:start x="6273" y="0"/>
              <wp:lineTo x="2182" y="2997"/>
              <wp:lineTo x="2455" y="11986"/>
              <wp:lineTo x="0" y="12735"/>
              <wp:lineTo x="0" y="17230"/>
              <wp:lineTo x="16091" y="20976"/>
              <wp:lineTo x="21273" y="20976"/>
              <wp:lineTo x="21273" y="12735"/>
              <wp:lineTo x="13909" y="11986"/>
              <wp:lineTo x="16364" y="7491"/>
              <wp:lineTo x="15818" y="3746"/>
              <wp:lineTo x="11727" y="0"/>
              <wp:lineTo x="6273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7E4B"/>
    <w:multiLevelType w:val="hybridMultilevel"/>
    <w:tmpl w:val="D1680CC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F51030"/>
    <w:multiLevelType w:val="hybridMultilevel"/>
    <w:tmpl w:val="8C24BD4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75F28AD"/>
    <w:multiLevelType w:val="hybridMultilevel"/>
    <w:tmpl w:val="620A9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8148B"/>
    <w:multiLevelType w:val="hybridMultilevel"/>
    <w:tmpl w:val="1C24F71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03429F8"/>
    <w:multiLevelType w:val="hybridMultilevel"/>
    <w:tmpl w:val="EA04418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8201808"/>
    <w:multiLevelType w:val="hybridMultilevel"/>
    <w:tmpl w:val="442E0CC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8F87AA8"/>
    <w:multiLevelType w:val="hybridMultilevel"/>
    <w:tmpl w:val="E0326728"/>
    <w:lvl w:ilvl="0" w:tplc="58F4ED7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BB6"/>
    <w:multiLevelType w:val="hybridMultilevel"/>
    <w:tmpl w:val="0CB61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566464">
    <w:abstractNumId w:val="0"/>
  </w:num>
  <w:num w:numId="2" w16cid:durableId="1167942574">
    <w:abstractNumId w:val="1"/>
  </w:num>
  <w:num w:numId="3" w16cid:durableId="336231572">
    <w:abstractNumId w:val="5"/>
  </w:num>
  <w:num w:numId="4" w16cid:durableId="1342004438">
    <w:abstractNumId w:val="3"/>
  </w:num>
  <w:num w:numId="5" w16cid:durableId="141771636">
    <w:abstractNumId w:val="4"/>
  </w:num>
  <w:num w:numId="6" w16cid:durableId="711348826">
    <w:abstractNumId w:val="2"/>
  </w:num>
  <w:num w:numId="7" w16cid:durableId="1806462695">
    <w:abstractNumId w:val="7"/>
  </w:num>
  <w:num w:numId="8" w16cid:durableId="637807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D5"/>
    <w:rsid w:val="00037A48"/>
    <w:rsid w:val="000510DA"/>
    <w:rsid w:val="0005494E"/>
    <w:rsid w:val="0005582D"/>
    <w:rsid w:val="000B7760"/>
    <w:rsid w:val="002139C9"/>
    <w:rsid w:val="00231B86"/>
    <w:rsid w:val="002A284D"/>
    <w:rsid w:val="002B1602"/>
    <w:rsid w:val="00391C52"/>
    <w:rsid w:val="0041655A"/>
    <w:rsid w:val="004665CF"/>
    <w:rsid w:val="00556F8C"/>
    <w:rsid w:val="005D0275"/>
    <w:rsid w:val="00654A4C"/>
    <w:rsid w:val="00672B96"/>
    <w:rsid w:val="00696709"/>
    <w:rsid w:val="006C19C1"/>
    <w:rsid w:val="007923A2"/>
    <w:rsid w:val="00842FB3"/>
    <w:rsid w:val="00900EF4"/>
    <w:rsid w:val="0099406E"/>
    <w:rsid w:val="009D43D8"/>
    <w:rsid w:val="00A416D5"/>
    <w:rsid w:val="00B15CA3"/>
    <w:rsid w:val="00BC65E3"/>
    <w:rsid w:val="00BD6BA5"/>
    <w:rsid w:val="00C204A0"/>
    <w:rsid w:val="00C51F73"/>
    <w:rsid w:val="00C63858"/>
    <w:rsid w:val="00D21EBD"/>
    <w:rsid w:val="00D63F1D"/>
    <w:rsid w:val="00DC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80EDC0"/>
  <w15:docId w15:val="{D5F8EF8B-002E-49DF-8D4A-5315A9EF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2D"/>
  </w:style>
  <w:style w:type="paragraph" w:styleId="Titre1">
    <w:name w:val="heading 1"/>
    <w:basedOn w:val="Normal"/>
    <w:next w:val="Normal"/>
    <w:link w:val="Titre1Car"/>
    <w:qFormat/>
    <w:rsid w:val="00556F8C"/>
    <w:pPr>
      <w:keepNext/>
      <w:tabs>
        <w:tab w:val="center" w:pos="3402"/>
      </w:tabs>
      <w:spacing w:after="0" w:line="240" w:lineRule="auto"/>
      <w:jc w:val="center"/>
      <w:outlineLvl w:val="0"/>
    </w:pPr>
    <w:rPr>
      <w:rFonts w:ascii="Arial" w:eastAsia="Times" w:hAnsi="Arial" w:cs="Arial"/>
      <w:b/>
      <w:bCs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56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6F8C"/>
    <w:rPr>
      <w:rFonts w:ascii="Arial" w:eastAsia="Times" w:hAnsi="Arial" w:cs="Arial"/>
      <w:b/>
      <w:bCs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F8C"/>
  </w:style>
  <w:style w:type="paragraph" w:styleId="Textedebulles">
    <w:name w:val="Balloon Text"/>
    <w:basedOn w:val="Normal"/>
    <w:link w:val="TextedebullesCar"/>
    <w:uiPriority w:val="99"/>
    <w:semiHidden/>
    <w:unhideWhenUsed/>
    <w:rsid w:val="0055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F8C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F8C"/>
  </w:style>
  <w:style w:type="character" w:customStyle="1" w:styleId="Titre2Car">
    <w:name w:val="Titre 2 Car"/>
    <w:basedOn w:val="Policepardfaut"/>
    <w:link w:val="Titre2"/>
    <w:uiPriority w:val="9"/>
    <w:semiHidden/>
    <w:rsid w:val="00556F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DP2PETLIG">
    <w:name w:val="PDP2PETLIG"/>
    <w:basedOn w:val="Pieddepage"/>
    <w:rsid w:val="00556F8C"/>
    <w:rPr>
      <w:rFonts w:ascii="Arial Black" w:eastAsia="Times" w:hAnsi="Arial Black" w:cs="Times New Roman"/>
      <w:sz w:val="1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72B96"/>
    <w:pPr>
      <w:ind w:left="720"/>
      <w:contextualSpacing/>
    </w:pPr>
  </w:style>
  <w:style w:type="paragraph" w:styleId="Sansinterligne">
    <w:name w:val="No Spacing"/>
    <w:uiPriority w:val="1"/>
    <w:qFormat/>
    <w:rsid w:val="00672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OneDrive\TENNIS%20DE%20TABLE\DOCUMENTS\En-t&#234;te%20CSD%20Tennis%20de%20tab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CSD Tennis de table</Template>
  <TotalTime>1</TotalTime>
  <Pages>3</Pages>
  <Words>525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Godin Xavier</cp:lastModifiedBy>
  <cp:revision>2</cp:revision>
  <dcterms:created xsi:type="dcterms:W3CDTF">2023-06-26T18:23:00Z</dcterms:created>
  <dcterms:modified xsi:type="dcterms:W3CDTF">2023-06-26T18:23:00Z</dcterms:modified>
</cp:coreProperties>
</file>