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716D5" w:rsidRPr="003935E5" w14:paraId="4D845EDD" w14:textId="77777777" w:rsidTr="001573E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4F2CFC" w14:textId="77777777" w:rsidR="000716D5" w:rsidRDefault="000716D5" w:rsidP="001573EA">
            <w:pPr>
              <w:shd w:val="clear" w:color="auto" w:fill="4D4D4D"/>
              <w:spacing w:after="0" w:line="314" w:lineRule="atLeast"/>
              <w:jc w:val="center"/>
              <w:textAlignment w:val="center"/>
              <w:outlineLvl w:val="2"/>
              <w:rPr>
                <w:rFonts w:ascii="Carme" w:eastAsia="Times New Roman" w:hAnsi="Carme" w:cs="Times New Roman"/>
                <w:b/>
                <w:bCs/>
                <w:color w:val="FFFFFF"/>
                <w:sz w:val="33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fr-FR"/>
              </w:rPr>
              <w:t xml:space="preserve">. </w:t>
            </w:r>
            <w:r w:rsidRPr="003935E5">
              <w:rPr>
                <w:rFonts w:ascii="Carme" w:eastAsia="Times New Roman" w:hAnsi="Carme" w:cs="Times New Roman"/>
                <w:b/>
                <w:bCs/>
                <w:color w:val="FFFFFF"/>
                <w:sz w:val="33"/>
                <w:lang w:eastAsia="fr-FR"/>
              </w:rPr>
              <w:t>Finales</w:t>
            </w:r>
            <w:r w:rsidRPr="003935E5">
              <w:rPr>
                <w:rFonts w:ascii="Carme" w:eastAsia="Times New Roman" w:hAnsi="Carme" w:cs="Times New Roman"/>
                <w:b/>
                <w:bCs/>
                <w:color w:val="000000"/>
                <w:sz w:val="33"/>
                <w:lang w:eastAsia="fr-FR"/>
              </w:rPr>
              <w:t> </w:t>
            </w:r>
            <w:r w:rsidRPr="000716D5">
              <w:rPr>
                <w:rFonts w:ascii="Carme" w:eastAsia="Times New Roman" w:hAnsi="Carme" w:cs="Times New Roman"/>
                <w:b/>
                <w:bCs/>
                <w:color w:val="FFFFFF" w:themeColor="background1"/>
                <w:sz w:val="33"/>
                <w:lang w:eastAsia="fr-FR"/>
              </w:rPr>
              <w:t>départementa</w:t>
            </w:r>
            <w:r>
              <w:rPr>
                <w:rFonts w:ascii="Carme" w:eastAsia="Times New Roman" w:hAnsi="Carme" w:cs="Times New Roman"/>
                <w:b/>
                <w:bCs/>
                <w:color w:val="FFFFFF" w:themeColor="background1"/>
                <w:sz w:val="33"/>
                <w:lang w:eastAsia="fr-FR"/>
              </w:rPr>
              <w:t>l</w:t>
            </w:r>
            <w:r w:rsidRPr="000716D5">
              <w:rPr>
                <w:rFonts w:ascii="Carme" w:eastAsia="Times New Roman" w:hAnsi="Carme" w:cs="Times New Roman"/>
                <w:b/>
                <w:bCs/>
                <w:color w:val="FFFFFF" w:themeColor="background1"/>
                <w:sz w:val="33"/>
                <w:lang w:eastAsia="fr-FR"/>
              </w:rPr>
              <w:t>es de</w:t>
            </w:r>
            <w:r>
              <w:rPr>
                <w:rFonts w:ascii="Carme" w:eastAsia="Times New Roman" w:hAnsi="Carme" w:cs="Times New Roman"/>
                <w:b/>
                <w:bCs/>
                <w:color w:val="FFFFFF" w:themeColor="background1"/>
                <w:sz w:val="33"/>
                <w:lang w:eastAsia="fr-FR"/>
              </w:rPr>
              <w:t xml:space="preserve">s </w:t>
            </w:r>
            <w:r w:rsidRPr="000716D5">
              <w:rPr>
                <w:rFonts w:ascii="Carme" w:eastAsia="Times New Roman" w:hAnsi="Carme" w:cs="Times New Roman"/>
                <w:b/>
                <w:bCs/>
                <w:color w:val="FFFFFF" w:themeColor="background1"/>
                <w:sz w:val="33"/>
                <w:lang w:eastAsia="fr-FR"/>
              </w:rPr>
              <w:t xml:space="preserve">championnats </w:t>
            </w:r>
            <w:r>
              <w:rPr>
                <w:rFonts w:ascii="Carme" w:eastAsia="Times New Roman" w:hAnsi="Carme" w:cs="Times New Roman"/>
                <w:b/>
                <w:bCs/>
                <w:color w:val="FFFFFF"/>
                <w:sz w:val="33"/>
                <w:lang w:eastAsia="fr-FR"/>
              </w:rPr>
              <w:t xml:space="preserve">UFOLEP 62 </w:t>
            </w:r>
          </w:p>
          <w:p w14:paraId="0A61303E" w14:textId="62C518A4" w:rsidR="000716D5" w:rsidRPr="003935E5" w:rsidRDefault="000716D5" w:rsidP="001573EA">
            <w:pPr>
              <w:shd w:val="clear" w:color="auto" w:fill="4D4D4D"/>
              <w:spacing w:after="0" w:line="314" w:lineRule="atLeast"/>
              <w:jc w:val="center"/>
              <w:textAlignment w:val="center"/>
              <w:outlineLvl w:val="2"/>
              <w:rPr>
                <w:rFonts w:ascii="Carme" w:eastAsia="Times New Roman" w:hAnsi="Carme" w:cs="Times New Roman"/>
                <w:b/>
                <w:bCs/>
                <w:color w:val="000000"/>
                <w:sz w:val="33"/>
                <w:szCs w:val="33"/>
                <w:lang w:eastAsia="fr-FR"/>
              </w:rPr>
            </w:pPr>
            <w:r>
              <w:rPr>
                <w:rFonts w:ascii="Carme" w:eastAsia="Times New Roman" w:hAnsi="Carme" w:cs="Times New Roman"/>
                <w:b/>
                <w:bCs/>
                <w:color w:val="FFFFFF"/>
                <w:sz w:val="33"/>
                <w:lang w:eastAsia="fr-FR"/>
              </w:rPr>
              <w:t>2022 / 2023</w:t>
            </w:r>
          </w:p>
        </w:tc>
      </w:tr>
    </w:tbl>
    <w:p w14:paraId="6A3821CB" w14:textId="77777777" w:rsidR="000716D5" w:rsidRPr="003935E5" w:rsidRDefault="000716D5" w:rsidP="000716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716D5" w:rsidRPr="00356273" w14:paraId="5C41F75C" w14:textId="77777777" w:rsidTr="001573E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  <w:gridCol w:w="6"/>
              <w:gridCol w:w="6"/>
            </w:tblGrid>
            <w:tr w:rsidR="000716D5" w:rsidRPr="00356273" w14:paraId="4968A1AC" w14:textId="77777777" w:rsidTr="001573EA">
              <w:trPr>
                <w:trHeight w:val="411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6755CF7" w14:textId="77777777" w:rsidR="000716D5" w:rsidRDefault="000716D5" w:rsidP="001573EA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FF0000"/>
                      <w:lang w:eastAsia="fr-FR"/>
                    </w:rPr>
                  </w:pPr>
                  <w:r w:rsidRPr="00356273">
                    <w:rPr>
                      <w:rFonts w:ascii="Arial" w:eastAsia="Times New Roman" w:hAnsi="Arial" w:cs="Arial"/>
                      <w:color w:val="FF0000"/>
                      <w:lang w:eastAsia="fr-FR"/>
                    </w:rPr>
                    <w:t xml:space="preserve">Les rencontres se disputent </w:t>
                  </w:r>
                  <w:r>
                    <w:rPr>
                      <w:rFonts w:ascii="Arial" w:eastAsia="Times New Roman" w:hAnsi="Arial" w:cs="Arial"/>
                      <w:color w:val="FF0000"/>
                      <w:lang w:eastAsia="fr-FR"/>
                    </w:rPr>
                    <w:t xml:space="preserve">sur </w:t>
                  </w:r>
                  <w:r w:rsidRPr="002C45BC">
                    <w:rPr>
                      <w:rFonts w:ascii="Arial" w:eastAsia="Times New Roman" w:hAnsi="Arial" w:cs="Arial"/>
                      <w:color w:val="FF0000"/>
                      <w:u w:val="single"/>
                      <w:lang w:eastAsia="fr-FR"/>
                    </w:rPr>
                    <w:t>2 tables</w:t>
                  </w:r>
                  <w:r w:rsidRPr="00356273">
                    <w:rPr>
                      <w:rFonts w:ascii="Arial" w:eastAsia="Times New Roman" w:hAnsi="Arial" w:cs="Arial"/>
                      <w:color w:val="FF0000"/>
                      <w:lang w:eastAsia="fr-FR"/>
                    </w:rPr>
                    <w:t xml:space="preserve"> </w:t>
                  </w:r>
                  <w:r w:rsidRPr="00356273">
                    <w:rPr>
                      <w:rFonts w:ascii="Arial" w:eastAsia="Times New Roman" w:hAnsi="Arial" w:cs="Arial"/>
                      <w:color w:val="FF0000"/>
                      <w:u w:val="single"/>
                      <w:lang w:eastAsia="fr-FR"/>
                    </w:rPr>
                    <w:t>sans double</w:t>
                  </w:r>
                  <w:r w:rsidRPr="00356273">
                    <w:rPr>
                      <w:rFonts w:ascii="Arial" w:eastAsia="Times New Roman" w:hAnsi="Arial" w:cs="Arial"/>
                      <w:color w:val="FF0000"/>
                      <w:lang w:eastAsia="fr-FR"/>
                    </w:rPr>
                    <w:t xml:space="preserve"> dans la salle désignée</w:t>
                  </w:r>
                  <w:r>
                    <w:rPr>
                      <w:rFonts w:ascii="Arial" w:eastAsia="Times New Roman" w:hAnsi="Arial" w:cs="Arial"/>
                      <w:color w:val="FF0000"/>
                      <w:lang w:eastAsia="fr-FR"/>
                    </w:rPr>
                    <w:t> sauf centre à 2 qui se jouent sur 1 table</w:t>
                  </w:r>
                </w:p>
                <w:p w14:paraId="5F7C18A4" w14:textId="77777777" w:rsidR="000716D5" w:rsidRPr="002312B8" w:rsidRDefault="000716D5" w:rsidP="001573EA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fr-FR"/>
                    </w:rPr>
                  </w:pPr>
                  <w:r w:rsidRPr="002312B8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fr-FR"/>
                    </w:rPr>
                    <w:t xml:space="preserve">Ne peuvent participer que les licenciés ayant joué au moins 5 rencontres </w:t>
                  </w:r>
                  <w:r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fr-FR"/>
                    </w:rPr>
                    <w:t xml:space="preserve">au titre de l’association et ne sont pas brûlés </w:t>
                  </w:r>
                  <w:r w:rsidRPr="002312B8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fr-FR"/>
                    </w:rPr>
                    <w:t xml:space="preserve">au titre de l’équipe </w:t>
                  </w:r>
                </w:p>
                <w:p w14:paraId="36CA2C29" w14:textId="71D9FF3B" w:rsidR="000716D5" w:rsidRPr="002A556D" w:rsidRDefault="000716D5" w:rsidP="001573EA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b/>
                      <w:color w:val="FF0000"/>
                      <w:lang w:eastAsia="fr-FR"/>
                    </w:rPr>
                  </w:pPr>
                  <w:r w:rsidRPr="00356273">
                    <w:rPr>
                      <w:rFonts w:ascii="Times New Roman" w:eastAsia="Times New Roman" w:hAnsi="Times New Roman" w:cs="Times New Roman"/>
                      <w:b/>
                      <w:color w:val="FF0000"/>
                      <w:lang w:eastAsia="fr-FR"/>
                    </w:rPr>
                    <w:t>Toute équipe ne se déplaçant pas sera redevable des frais de déplacement de son adversaire (0.</w:t>
                  </w:r>
                  <w:r w:rsidR="001C1494">
                    <w:rPr>
                      <w:rFonts w:ascii="Times New Roman" w:eastAsia="Times New Roman" w:hAnsi="Times New Roman" w:cs="Times New Roman"/>
                      <w:b/>
                      <w:color w:val="FF0000"/>
                      <w:lang w:eastAsia="fr-FR"/>
                    </w:rPr>
                    <w:t>60</w:t>
                  </w:r>
                  <w:r w:rsidRPr="00356273">
                    <w:rPr>
                      <w:rFonts w:ascii="Times New Roman" w:eastAsia="Times New Roman" w:hAnsi="Times New Roman" w:cs="Times New Roman"/>
                      <w:b/>
                      <w:color w:val="FF0000"/>
                      <w:lang w:eastAsia="fr-FR"/>
                    </w:rPr>
                    <w:t xml:space="preserve"> cts du km) sauf si elle a prévenu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lang w:eastAsia="fr-FR"/>
                    </w:rPr>
                    <w:t xml:space="preserve">3 jours avant la date du tour </w:t>
                  </w:r>
                </w:p>
                <w:p w14:paraId="050CFFE8" w14:textId="77777777" w:rsidR="000716D5" w:rsidRDefault="000716D5" w:rsidP="001573EA">
                  <w:pPr>
                    <w:spacing w:after="0" w:line="336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</w:p>
                <w:p w14:paraId="5EC2270B" w14:textId="77777777" w:rsidR="000716D5" w:rsidRDefault="000716D5" w:rsidP="001573EA">
                  <w:pPr>
                    <w:spacing w:after="0" w:line="336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</w:p>
                <w:p w14:paraId="5960C0F0" w14:textId="77777777" w:rsidR="000716D5" w:rsidRDefault="000716D5" w:rsidP="001573EA">
                  <w:pPr>
                    <w:spacing w:after="0" w:line="336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fr-FR"/>
                    </w:rPr>
                    <w:t>FINALES DEPARTEMENTALES 2023</w:t>
                  </w:r>
                </w:p>
                <w:p w14:paraId="6FD69F43" w14:textId="77777777" w:rsidR="000716D5" w:rsidRDefault="000716D5" w:rsidP="001573EA">
                  <w:pPr>
                    <w:spacing w:after="0" w:line="336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fr-FR"/>
                    </w:rPr>
                  </w:pPr>
                  <w:r w:rsidRPr="00836EE0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fr-FR"/>
                    </w:rPr>
                    <w:t xml:space="preserve">Excellence et Promotion Excellence </w:t>
                  </w:r>
                </w:p>
                <w:p w14:paraId="17A8B2A5" w14:textId="77777777" w:rsidR="000716D5" w:rsidRDefault="000716D5" w:rsidP="001573EA">
                  <w:pPr>
                    <w:spacing w:after="0" w:line="336" w:lineRule="atLeast"/>
                    <w:rPr>
                      <w:rFonts w:ascii="Arial" w:eastAsia="Times New Roman" w:hAnsi="Arial" w:cs="Arial"/>
                      <w:b/>
                      <w:bCs/>
                      <w:u w:val="single"/>
                      <w:lang w:eastAsia="fr-FR"/>
                    </w:rPr>
                  </w:pPr>
                </w:p>
                <w:p w14:paraId="3DDA2D99" w14:textId="7D90E129" w:rsidR="000716D5" w:rsidRPr="007B7338" w:rsidRDefault="000716D5" w:rsidP="001573EA">
                  <w:pPr>
                    <w:spacing w:after="0" w:line="336" w:lineRule="atLeast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7B7338">
                    <w:rPr>
                      <w:rFonts w:ascii="Arial" w:eastAsia="Times New Roman" w:hAnsi="Arial" w:cs="Arial"/>
                      <w:b/>
                      <w:bCs/>
                      <w:u w:val="single"/>
                      <w:lang w:eastAsia="fr-FR"/>
                    </w:rPr>
                    <w:t xml:space="preserve">Les rencontres se déroulent le </w:t>
                  </w:r>
                  <w:r>
                    <w:rPr>
                      <w:rFonts w:ascii="Arial" w:eastAsia="Times New Roman" w:hAnsi="Arial" w:cs="Arial"/>
                      <w:b/>
                      <w:bCs/>
                      <w:u w:val="single"/>
                      <w:lang w:eastAsia="fr-FR"/>
                    </w:rPr>
                    <w:t>10</w:t>
                  </w:r>
                  <w:r w:rsidRPr="007B7338">
                    <w:rPr>
                      <w:rFonts w:ascii="Arial" w:eastAsia="Times New Roman" w:hAnsi="Arial" w:cs="Arial"/>
                      <w:b/>
                      <w:bCs/>
                      <w:u w:val="single"/>
                      <w:lang w:eastAsia="fr-FR"/>
                    </w:rPr>
                    <w:t xml:space="preserve"> </w:t>
                  </w:r>
                  <w:proofErr w:type="gramStart"/>
                  <w:r w:rsidRPr="007B7338">
                    <w:rPr>
                      <w:rFonts w:ascii="Arial" w:eastAsia="Times New Roman" w:hAnsi="Arial" w:cs="Arial"/>
                      <w:b/>
                      <w:bCs/>
                      <w:u w:val="single"/>
                      <w:lang w:eastAsia="fr-FR"/>
                    </w:rPr>
                    <w:t>JUIN </w:t>
                  </w:r>
                  <w:r w:rsidRPr="007B7338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 à</w:t>
                  </w:r>
                  <w:proofErr w:type="gramEnd"/>
                  <w:r w:rsidRPr="007B7338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 xml:space="preserve"> 15 heures dans la salle d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ésignée</w:t>
                  </w:r>
                  <w:r w:rsidRPr="007B7338">
                    <w:rPr>
                      <w:rFonts w:ascii="Arial" w:eastAsia="Times New Roman" w:hAnsi="Arial" w:cs="Arial"/>
                      <w:lang w:eastAsia="fr-FR"/>
                    </w:rPr>
                    <w:t>, (rencontres sur 1 table</w:t>
                  </w:r>
                  <w:r w:rsidR="006E3570">
                    <w:rPr>
                      <w:rFonts w:ascii="Arial" w:eastAsia="Times New Roman" w:hAnsi="Arial" w:cs="Arial"/>
                      <w:lang w:eastAsia="fr-FR"/>
                    </w:rPr>
                    <w:t xml:space="preserve"> pour l’Excellence</w:t>
                  </w:r>
                  <w:r w:rsidRPr="007B7338">
                    <w:rPr>
                      <w:rFonts w:ascii="Arial" w:eastAsia="Times New Roman" w:hAnsi="Arial" w:cs="Arial"/>
                      <w:lang w:eastAsia="fr-FR"/>
                    </w:rPr>
                    <w:t>,</w:t>
                  </w:r>
                  <w:r w:rsidR="006E3570">
                    <w:rPr>
                      <w:rFonts w:ascii="Arial" w:eastAsia="Times New Roman" w:hAnsi="Arial" w:cs="Arial"/>
                      <w:lang w:eastAsia="fr-FR"/>
                    </w:rPr>
                    <w:t xml:space="preserve"> sur 2 tables pour la PE ;</w:t>
                  </w:r>
                  <w:r w:rsidRPr="007B7338">
                    <w:rPr>
                      <w:rFonts w:ascii="Arial" w:eastAsia="Times New Roman" w:hAnsi="Arial" w:cs="Arial"/>
                      <w:lang w:eastAsia="fr-FR"/>
                    </w:rPr>
                    <w:t xml:space="preserve"> 1</w:t>
                  </w:r>
                  <w:r w:rsidRPr="007B7338">
                    <w:rPr>
                      <w:rFonts w:ascii="Arial" w:eastAsia="Times New Roman" w:hAnsi="Arial" w:cs="Arial"/>
                      <w:vertAlign w:val="superscript"/>
                      <w:lang w:eastAsia="fr-FR"/>
                    </w:rPr>
                    <w:t>er</w:t>
                  </w:r>
                  <w:r w:rsidRPr="007B7338">
                    <w:rPr>
                      <w:rFonts w:ascii="Arial" w:eastAsia="Times New Roman" w:hAnsi="Arial" w:cs="Arial"/>
                      <w:lang w:eastAsia="fr-FR"/>
                    </w:rPr>
                    <w:t xml:space="preserve"> arrivé à 5 victoires, pas de double) </w:t>
                  </w:r>
                  <w:r w:rsidRPr="007B7338">
                    <w:rPr>
                      <w:rFonts w:ascii="Arial" w:eastAsia="Times New Roman" w:hAnsi="Arial" w:cs="Arial"/>
                      <w:b/>
                      <w:i/>
                      <w:lang w:eastAsia="fr-FR"/>
                    </w:rPr>
                    <w:t>les équipes ne se déplaçant pas doivent m’avertir avant le 7 juin.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3"/>
                    <w:gridCol w:w="2481"/>
                    <w:gridCol w:w="2205"/>
                    <w:gridCol w:w="2552"/>
                  </w:tblGrid>
                  <w:tr w:rsidR="00A460BD" w:rsidRPr="006D30DD" w14:paraId="33A95F39" w14:textId="77777777" w:rsidTr="00A460BD">
                    <w:tc>
                      <w:tcPr>
                        <w:tcW w:w="636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76140F42" w14:textId="5F5AA010" w:rsidR="00A460BD" w:rsidRPr="006D30DD" w:rsidRDefault="00A460BD" w:rsidP="001573E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</w:pPr>
                        <w:r w:rsidRPr="006D30DD">
                          <w:rPr>
                            <w:rFonts w:ascii="Arial" w:eastAsia="Times New Roman" w:hAnsi="Arial" w:cs="Arial"/>
                            <w:b/>
                            <w:color w:val="FF0000"/>
                            <w:lang w:eastAsia="fr-FR"/>
                          </w:rPr>
                          <w:t>EXCELLENCE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color w:val="FF0000"/>
                            <w:lang w:eastAsia="fr-FR"/>
                          </w:rPr>
                          <w:t> </w:t>
                        </w:r>
                        <w:r w:rsidRPr="006D30DD">
                          <w:rPr>
                            <w:rFonts w:ascii="Arial" w:eastAsia="Times New Roman" w:hAnsi="Arial" w:cs="Arial"/>
                            <w:b/>
                            <w:color w:val="FF0000"/>
                            <w:lang w:eastAsia="fr-FR"/>
                          </w:rPr>
                          <w:t>: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F2904C9" w14:textId="77777777" w:rsidR="00A460BD" w:rsidRPr="006D30DD" w:rsidRDefault="00A460BD" w:rsidP="001573E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0000"/>
                            <w:lang w:eastAsia="fr-FR"/>
                          </w:rPr>
                        </w:pPr>
                        <w:proofErr w:type="gramStart"/>
                        <w:r w:rsidRPr="006D30DD">
                          <w:rPr>
                            <w:rFonts w:ascii="Arial" w:eastAsia="Times New Roman" w:hAnsi="Arial" w:cs="Arial"/>
                            <w:color w:val="FF0000"/>
                            <w:lang w:eastAsia="fr-FR"/>
                          </w:rPr>
                          <w:t>centre</w:t>
                        </w:r>
                        <w:proofErr w:type="gramEnd"/>
                      </w:p>
                    </w:tc>
                  </w:tr>
                  <w:tr w:rsidR="00A460BD" w:rsidRPr="006D30DD" w14:paraId="3D5CCD9F" w14:textId="77777777" w:rsidTr="00A06FF0">
                    <w:tc>
                      <w:tcPr>
                        <w:tcW w:w="1683" w:type="dxa"/>
                        <w:tcBorders>
                          <w:top w:val="nil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03B6DD23" w14:textId="3A41952F" w:rsidR="00A460BD" w:rsidRPr="00A460BD" w:rsidRDefault="00A460BD" w:rsidP="001573E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fr-FR"/>
                          </w:rPr>
                        </w:pPr>
                        <w:r w:rsidRPr="00A460BD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fr-FR"/>
                          </w:rPr>
                          <w:t>TITRE</w:t>
                        </w:r>
                      </w:p>
                    </w:tc>
                    <w:tc>
                      <w:tcPr>
                        <w:tcW w:w="2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194E2983" w14:textId="5CE3B703" w:rsidR="00A460BD" w:rsidRPr="00146310" w:rsidRDefault="00A06FF0" w:rsidP="001573E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eastAsia="fr-FR"/>
                          </w:rPr>
                          <w:t>Joué le 8/6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669B36FE" w14:textId="10376DD4" w:rsidR="00A460BD" w:rsidRPr="00146310" w:rsidRDefault="00A06FF0" w:rsidP="001573E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eastAsia="fr-FR"/>
                          </w:rPr>
                          <w:t>MARLES bat MEURCHIN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DFBBBB3" w14:textId="556773C8" w:rsidR="00A460BD" w:rsidRPr="00146310" w:rsidRDefault="00A06FF0" w:rsidP="001573E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 w:rsidRPr="00A06FF0">
                          <w:rPr>
                            <w:rFonts w:ascii="Arial" w:eastAsia="Times New Roman" w:hAnsi="Arial" w:cs="Arial"/>
                            <w:lang w:eastAsia="fr-FR"/>
                          </w:rPr>
                          <w:t>Par 5 à 4</w:t>
                        </w:r>
                      </w:p>
                    </w:tc>
                  </w:tr>
                  <w:tr w:rsidR="00A460BD" w:rsidRPr="006D30DD" w14:paraId="51114A77" w14:textId="77777777" w:rsidTr="00D80EB9">
                    <w:trPr>
                      <w:trHeight w:val="378"/>
                    </w:trPr>
                    <w:tc>
                      <w:tcPr>
                        <w:tcW w:w="1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2C490F86" w14:textId="2B4BADCB" w:rsidR="00A460BD" w:rsidRDefault="00A460BD" w:rsidP="001573E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000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0000"/>
                            <w:lang w:eastAsia="fr-FR"/>
                          </w:rPr>
                          <w:t>Barrage pour place en E</w:t>
                        </w:r>
                        <w:r w:rsidR="00EB53D8">
                          <w:rPr>
                            <w:rFonts w:ascii="Arial" w:eastAsia="Times New Roman" w:hAnsi="Arial" w:cs="Arial"/>
                            <w:color w:val="FF0000"/>
                            <w:lang w:eastAsia="fr-FR"/>
                          </w:rPr>
                          <w:t>LITE</w:t>
                        </w:r>
                        <w:r>
                          <w:rPr>
                            <w:rFonts w:ascii="Arial" w:eastAsia="Times New Roman" w:hAnsi="Arial" w:cs="Arial"/>
                            <w:color w:val="FF0000"/>
                            <w:lang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9E55B74" w14:textId="65487BEA" w:rsidR="00A460BD" w:rsidRPr="00180E17" w:rsidRDefault="00D80EB9" w:rsidP="001573E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eastAsia="fr-FR"/>
                          </w:rPr>
                          <w:t>QUIERY LA MOTTE 1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EF22777" w14:textId="7682A067" w:rsidR="00A460BD" w:rsidRPr="00180E17" w:rsidRDefault="00677925" w:rsidP="001573E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eastAsia="fr-FR"/>
                          </w:rPr>
                          <w:t>ACHICOURT 1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F0"/>
                        <w:vAlign w:val="center"/>
                      </w:tcPr>
                      <w:p w14:paraId="4D51AAC6" w14:textId="00999758" w:rsidR="00A460BD" w:rsidRPr="00180E17" w:rsidRDefault="00D80EB9" w:rsidP="001573E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highlight w:val="yellow"/>
                            <w:lang w:eastAsia="fr-FR"/>
                          </w:rPr>
                        </w:pPr>
                        <w:r w:rsidRPr="00D80EB9">
                          <w:rPr>
                            <w:rFonts w:ascii="Arial" w:eastAsia="Times New Roman" w:hAnsi="Arial" w:cs="Arial"/>
                            <w:lang w:eastAsia="fr-FR"/>
                          </w:rPr>
                          <w:t>ACHICOURT</w:t>
                        </w:r>
                      </w:p>
                    </w:tc>
                  </w:tr>
                </w:tbl>
                <w:p w14:paraId="1F629D96" w14:textId="77777777" w:rsidR="000716D5" w:rsidRPr="006D30DD" w:rsidRDefault="000716D5" w:rsidP="001573EA">
                  <w:pPr>
                    <w:shd w:val="clear" w:color="auto" w:fill="D5DCE4" w:themeFill="text2" w:themeFillTint="33"/>
                    <w:spacing w:after="0" w:line="336" w:lineRule="atLeast"/>
                    <w:rPr>
                      <w:rFonts w:ascii="Arial" w:eastAsia="Times New Roman" w:hAnsi="Arial" w:cs="Arial"/>
                      <w:b/>
                      <w:lang w:eastAsia="fr-FR"/>
                    </w:rPr>
                  </w:pPr>
                </w:p>
                <w:p w14:paraId="25443B9E" w14:textId="77777777" w:rsidR="000716D5" w:rsidRDefault="000716D5" w:rsidP="001573EA"/>
                <w:tbl>
                  <w:tblPr>
                    <w:tblW w:w="8926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0"/>
                    <w:gridCol w:w="1945"/>
                    <w:gridCol w:w="2037"/>
                    <w:gridCol w:w="1763"/>
                    <w:gridCol w:w="1901"/>
                  </w:tblGrid>
                  <w:tr w:rsidR="00A460BD" w:rsidRPr="006D30DD" w14:paraId="3517200C" w14:textId="77777777" w:rsidTr="00E33DDB">
                    <w:tc>
                      <w:tcPr>
                        <w:tcW w:w="702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45AFD1BF" w14:textId="77777777" w:rsidR="00A460BD" w:rsidRPr="00836EE0" w:rsidRDefault="00A460BD" w:rsidP="001573E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fr-FR"/>
                          </w:rPr>
                          <w:t>PROMOTION D’EXCELLENCE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6577B05" w14:textId="77777777" w:rsidR="00A460BD" w:rsidRPr="00C87EA7" w:rsidRDefault="00A460BD" w:rsidP="001573E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0000"/>
                            <w:lang w:eastAsia="fr-FR"/>
                          </w:rPr>
                        </w:pPr>
                        <w:r w:rsidRPr="00C87EA7">
                          <w:rPr>
                            <w:rFonts w:ascii="Arial" w:eastAsia="Times New Roman" w:hAnsi="Arial" w:cs="Arial"/>
                            <w:color w:val="FF0000"/>
                            <w:lang w:eastAsia="fr-FR"/>
                          </w:rPr>
                          <w:t>Centre</w:t>
                        </w:r>
                      </w:p>
                    </w:tc>
                  </w:tr>
                  <w:tr w:rsidR="00A460BD" w:rsidRPr="006D30DD" w14:paraId="3514DEDE" w14:textId="77777777" w:rsidTr="00E33DDB">
                    <w:tc>
                      <w:tcPr>
                        <w:tcW w:w="1280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53352CCC" w14:textId="76C1F98B" w:rsidR="00A460BD" w:rsidRPr="00A460BD" w:rsidRDefault="00A460BD" w:rsidP="001573E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fr-FR"/>
                          </w:rPr>
                        </w:pPr>
                        <w:r w:rsidRPr="00A460BD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fr-FR"/>
                          </w:rPr>
                          <w:t>TITRE</w:t>
                        </w:r>
                      </w:p>
                    </w:tc>
                    <w:tc>
                      <w:tcPr>
                        <w:tcW w:w="194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3A04700B" w14:textId="01B79942" w:rsidR="00A460BD" w:rsidRPr="006D30DD" w:rsidRDefault="00D80EB9" w:rsidP="001573E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eastAsia="fr-FR"/>
                          </w:rPr>
                          <w:t>SAINT GEORGES 1</w:t>
                        </w:r>
                      </w:p>
                    </w:tc>
                    <w:tc>
                      <w:tcPr>
                        <w:tcW w:w="20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574B18FB" w14:textId="03AA7E75" w:rsidR="00A460BD" w:rsidRPr="00EA5D59" w:rsidRDefault="00D80EB9" w:rsidP="001573E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 w:rsidRPr="00EA5D59">
                          <w:rPr>
                            <w:rFonts w:ascii="Arial" w:eastAsia="Times New Roman" w:hAnsi="Arial" w:cs="Arial"/>
                            <w:lang w:eastAsia="fr-FR"/>
                          </w:rPr>
                          <w:t>MERICOURT 2</w:t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70A3DDB" w14:textId="4FDC25E4" w:rsidR="00A460BD" w:rsidRPr="00936123" w:rsidRDefault="00D80EB9" w:rsidP="001573E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eastAsia="fr-FR"/>
                          </w:rPr>
                          <w:t>BALINGHEM 1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</w:tcPr>
                      <w:p w14:paraId="4F7ACCEF" w14:textId="4F144093" w:rsidR="00A460BD" w:rsidRPr="006D30DD" w:rsidRDefault="004D316B" w:rsidP="001573E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eastAsia="fr-FR"/>
                          </w:rPr>
                          <w:t>SAINT OMER</w:t>
                        </w:r>
                      </w:p>
                    </w:tc>
                  </w:tr>
                  <w:tr w:rsidR="00EB53D8" w:rsidRPr="006D30DD" w14:paraId="04F84D34" w14:textId="77777777" w:rsidTr="00E33DDB">
                    <w:tc>
                      <w:tcPr>
                        <w:tcW w:w="1280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61CE89C9" w14:textId="45521B87" w:rsidR="00EB53D8" w:rsidRPr="00EB53D8" w:rsidRDefault="00EB53D8" w:rsidP="001573E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0000"/>
                            <w:lang w:eastAsia="fr-FR"/>
                          </w:rPr>
                        </w:pPr>
                        <w:r w:rsidRPr="00EB53D8">
                          <w:rPr>
                            <w:rFonts w:ascii="Arial" w:eastAsia="Times New Roman" w:hAnsi="Arial" w:cs="Arial"/>
                            <w:color w:val="FF0000"/>
                            <w:lang w:eastAsia="fr-FR"/>
                          </w:rPr>
                          <w:t xml:space="preserve">Barrage pour place en Excellence </w:t>
                        </w:r>
                      </w:p>
                    </w:tc>
                    <w:tc>
                      <w:tcPr>
                        <w:tcW w:w="194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4B88BDA2" w14:textId="4D527412" w:rsidR="00EB53D8" w:rsidRDefault="00EA5007" w:rsidP="001573E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 w:rsidRPr="007258CF">
                          <w:rPr>
                            <w:rFonts w:ascii="Arial" w:eastAsia="Times New Roman" w:hAnsi="Arial" w:cs="Arial"/>
                            <w:highlight w:val="red"/>
                            <w:lang w:eastAsia="fr-FR"/>
                          </w:rPr>
                          <w:t>SORRUS 1</w:t>
                        </w:r>
                      </w:p>
                    </w:tc>
                    <w:tc>
                      <w:tcPr>
                        <w:tcW w:w="20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57DFD2FB" w14:textId="689102A5" w:rsidR="00EB53D8" w:rsidRDefault="00EB53D8" w:rsidP="001573E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eastAsia="fr-FR"/>
                          </w:rPr>
                          <w:t>SAINT POL 1</w:t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0ADCCF0" w14:textId="297F20B3" w:rsidR="00EB53D8" w:rsidRDefault="00E33DDB" w:rsidP="001573E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eastAsia="fr-FR"/>
                          </w:rPr>
                          <w:t>///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F0"/>
                      </w:tcPr>
                      <w:p w14:paraId="0D0686C8" w14:textId="77777777" w:rsidR="00E33DDB" w:rsidRDefault="00E33DDB" w:rsidP="001573E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</w:p>
                      <w:p w14:paraId="669BE049" w14:textId="3E70EB7A" w:rsidR="00EB53D8" w:rsidRDefault="00E33DDB" w:rsidP="001573E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eastAsia="fr-FR"/>
                          </w:rPr>
                          <w:t>ACHICOURT</w:t>
                        </w:r>
                      </w:p>
                    </w:tc>
                  </w:tr>
                </w:tbl>
                <w:p w14:paraId="145BAA9E" w14:textId="77777777" w:rsidR="000716D5" w:rsidRDefault="000716D5" w:rsidP="001573EA">
                  <w:pPr>
                    <w:spacing w:after="0" w:line="336" w:lineRule="atLeast"/>
                    <w:ind w:right="-329"/>
                    <w:rPr>
                      <w:rFonts w:ascii="Arial" w:eastAsia="Times New Roman" w:hAnsi="Arial" w:cs="Arial"/>
                      <w:b/>
                      <w:color w:val="737373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737373"/>
                      <w:lang w:eastAsia="fr-FR"/>
                    </w:rPr>
                    <w:t xml:space="preserve">Surligné </w:t>
                  </w:r>
                  <w:r w:rsidRPr="00687F4D">
                    <w:rPr>
                      <w:rFonts w:ascii="Arial" w:eastAsia="Times New Roman" w:hAnsi="Arial" w:cs="Arial"/>
                      <w:color w:val="737373"/>
                      <w:highlight w:val="red"/>
                      <w:lang w:eastAsia="fr-FR"/>
                    </w:rPr>
                    <w:t>en rouge</w:t>
                  </w:r>
                  <w:r>
                    <w:rPr>
                      <w:rFonts w:ascii="Arial" w:eastAsia="Times New Roman" w:hAnsi="Arial" w:cs="Arial"/>
                      <w:color w:val="737373"/>
                      <w:lang w:eastAsia="fr-FR"/>
                    </w:rPr>
                    <w:t xml:space="preserve"> </w:t>
                  </w:r>
                  <w:r w:rsidRPr="00687F4D">
                    <w:rPr>
                      <w:rFonts w:ascii="Arial" w:eastAsia="Times New Roman" w:hAnsi="Arial" w:cs="Arial"/>
                      <w:b/>
                      <w:color w:val="737373"/>
                      <w:lang w:eastAsia="fr-FR"/>
                    </w:rPr>
                    <w:t>les forfaits</w:t>
                  </w:r>
                </w:p>
                <w:p w14:paraId="7CB6AFA7" w14:textId="77777777" w:rsidR="00AF6A14" w:rsidRPr="00356273" w:rsidRDefault="00AF6A14" w:rsidP="001573EA">
                  <w:pPr>
                    <w:spacing w:after="0" w:line="336" w:lineRule="atLeast"/>
                    <w:ind w:right="-329"/>
                    <w:rPr>
                      <w:rFonts w:ascii="Arial" w:eastAsia="Times New Roman" w:hAnsi="Arial" w:cs="Arial"/>
                      <w:color w:val="737373"/>
                      <w:lang w:eastAsia="fr-F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77DA50A" w14:textId="77777777" w:rsidR="000716D5" w:rsidRPr="00356273" w:rsidRDefault="000716D5" w:rsidP="001573EA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737373"/>
                      <w:lang w:eastAsia="fr-F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A311E69" w14:textId="77777777" w:rsidR="000716D5" w:rsidRPr="00356273" w:rsidRDefault="000716D5" w:rsidP="001573EA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737373"/>
                      <w:lang w:eastAsia="fr-FR"/>
                    </w:rPr>
                  </w:pPr>
                </w:p>
              </w:tc>
            </w:tr>
            <w:tr w:rsidR="000716D5" w:rsidRPr="00356273" w14:paraId="42A3B671" w14:textId="77777777" w:rsidTr="001573EA">
              <w:trPr>
                <w:trHeight w:val="411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E0F2351" w14:textId="77777777" w:rsidR="000716D5" w:rsidRPr="00356273" w:rsidRDefault="000716D5" w:rsidP="001573EA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FF0000"/>
                      <w:lang w:eastAsia="fr-F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5CAC07B" w14:textId="77777777" w:rsidR="000716D5" w:rsidRPr="00356273" w:rsidRDefault="000716D5" w:rsidP="001573EA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FF0000"/>
                      <w:lang w:eastAsia="fr-F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E46F14C" w14:textId="77777777" w:rsidR="000716D5" w:rsidRPr="00356273" w:rsidRDefault="000716D5" w:rsidP="001573EA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FF0000"/>
                      <w:lang w:eastAsia="fr-FR"/>
                    </w:rPr>
                  </w:pPr>
                </w:p>
              </w:tc>
            </w:tr>
          </w:tbl>
          <w:p w14:paraId="1D9AF1FB" w14:textId="77777777" w:rsidR="000716D5" w:rsidRPr="00356273" w:rsidRDefault="000716D5" w:rsidP="00157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14:paraId="514B77DD" w14:textId="3FC8DB4C" w:rsidR="008E0EC4" w:rsidRDefault="008E0EC4" w:rsidP="00677925">
      <w:pPr>
        <w:spacing w:after="0" w:line="336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fr-FR"/>
        </w:rPr>
        <w:lastRenderedPageBreak/>
        <w:t>FINALES DEPARTEMENTALES 2023</w:t>
      </w:r>
    </w:p>
    <w:p w14:paraId="31B6A871" w14:textId="142377A5" w:rsidR="000716D5" w:rsidRPr="008E0EC4" w:rsidRDefault="000716D5" w:rsidP="000716D5">
      <w:pPr>
        <w:jc w:val="center"/>
        <w:rPr>
          <w:b/>
          <w:bCs/>
          <w:sz w:val="32"/>
          <w:szCs w:val="32"/>
        </w:rPr>
      </w:pPr>
      <w:proofErr w:type="gramStart"/>
      <w:r w:rsidRPr="008E0EC4">
        <w:rPr>
          <w:b/>
          <w:bCs/>
          <w:sz w:val="32"/>
          <w:szCs w:val="32"/>
        </w:rPr>
        <w:t>D’ HONNEUR</w:t>
      </w:r>
      <w:proofErr w:type="gramEnd"/>
      <w:r w:rsidRPr="008E0EC4">
        <w:rPr>
          <w:b/>
          <w:bCs/>
          <w:sz w:val="32"/>
          <w:szCs w:val="32"/>
        </w:rPr>
        <w:t xml:space="preserve"> à 3ème DIVISION</w:t>
      </w:r>
    </w:p>
    <w:tbl>
      <w:tblPr>
        <w:tblW w:w="516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1612"/>
        <w:gridCol w:w="1992"/>
        <w:gridCol w:w="235"/>
        <w:gridCol w:w="1887"/>
        <w:gridCol w:w="2268"/>
        <w:gridCol w:w="6"/>
      </w:tblGrid>
      <w:tr w:rsidR="001C1494" w:rsidRPr="00356273" w14:paraId="5C1034FF" w14:textId="77777777" w:rsidTr="00EA5D59">
        <w:tc>
          <w:tcPr>
            <w:tcW w:w="71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28A77" w14:textId="27A087A8" w:rsidR="001C1494" w:rsidRDefault="001C1494" w:rsidP="009B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division</w:t>
            </w:r>
            <w:proofErr w:type="gramEnd"/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5DD3F" w14:textId="3B4C602E" w:rsidR="001C1494" w:rsidRPr="000716D5" w:rsidRDefault="001C1494" w:rsidP="0015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MARITIME</w:t>
            </w: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56FB0" w14:textId="77777777" w:rsidR="001C1494" w:rsidRPr="00677925" w:rsidRDefault="001C1494" w:rsidP="00157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EFD83" w14:textId="5B29DE16" w:rsidR="001C1494" w:rsidRPr="000716D5" w:rsidRDefault="001C1494" w:rsidP="0015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TERRIEN</w:t>
            </w:r>
          </w:p>
        </w:tc>
      </w:tr>
      <w:tr w:rsidR="001C1494" w:rsidRPr="00356273" w14:paraId="74141F51" w14:textId="77777777" w:rsidTr="00EA5D59">
        <w:trPr>
          <w:gridAfter w:val="1"/>
          <w:wAfter w:w="4" w:type="pct"/>
        </w:trPr>
        <w:tc>
          <w:tcPr>
            <w:tcW w:w="71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20D66" w14:textId="28F2DF98" w:rsidR="001C1494" w:rsidRDefault="001C1494" w:rsidP="009B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Honneur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8C3D7" w14:textId="61732C19" w:rsidR="001C1494" w:rsidRPr="000716D5" w:rsidRDefault="00A460BD" w:rsidP="0015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HELFAUT 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DFB60" w14:textId="35B5A908" w:rsidR="001C1494" w:rsidRPr="000716D5" w:rsidRDefault="00A460BD" w:rsidP="0015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BERCK 2</w:t>
            </w: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17DD9" w14:textId="77777777" w:rsidR="001C1494" w:rsidRPr="00677925" w:rsidRDefault="001C1494" w:rsidP="00157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5BDDA" w14:textId="4F45EDB1" w:rsidR="001C1494" w:rsidRPr="000716D5" w:rsidRDefault="00A460BD" w:rsidP="0015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HERMIN 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15419" w14:textId="30253C83" w:rsidR="001C1494" w:rsidRPr="000716D5" w:rsidRDefault="00A460BD" w:rsidP="0015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E449F">
              <w:rPr>
                <w:rFonts w:ascii="Times New Roman" w:eastAsia="Times New Roman" w:hAnsi="Times New Roman" w:cs="Times New Roman"/>
                <w:highlight w:val="red"/>
                <w:lang w:eastAsia="fr-FR"/>
              </w:rPr>
              <w:t>LORGIES 1</w:t>
            </w:r>
          </w:p>
        </w:tc>
      </w:tr>
      <w:tr w:rsidR="001C1494" w:rsidRPr="00356273" w14:paraId="3B4AF04C" w14:textId="77777777" w:rsidTr="00EA5D59">
        <w:trPr>
          <w:gridAfter w:val="1"/>
          <w:wAfter w:w="4" w:type="pct"/>
        </w:trPr>
        <w:tc>
          <w:tcPr>
            <w:tcW w:w="71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FEEB6" w14:textId="0A3B8891" w:rsidR="001C1494" w:rsidRPr="00356273" w:rsidRDefault="001C1494" w:rsidP="001C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581BA" w14:textId="1ABB019E" w:rsidR="001C1494" w:rsidRPr="000716D5" w:rsidRDefault="001C1494" w:rsidP="001C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716D5">
              <w:rPr>
                <w:rFonts w:ascii="Times New Roman" w:eastAsia="Times New Roman" w:hAnsi="Times New Roman" w:cs="Times New Roman"/>
                <w:lang w:eastAsia="fr-FR"/>
              </w:rPr>
              <w:t>1er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E8C99" w14:textId="1339B88F" w:rsidR="001C1494" w:rsidRPr="000716D5" w:rsidRDefault="001C1494" w:rsidP="001C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716D5">
              <w:rPr>
                <w:rFonts w:ascii="Times New Roman" w:eastAsia="Times New Roman" w:hAnsi="Times New Roman" w:cs="Times New Roman"/>
                <w:lang w:eastAsia="fr-FR"/>
              </w:rPr>
              <w:t>2ème</w:t>
            </w: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47CC2" w14:textId="77777777" w:rsidR="001C1494" w:rsidRPr="00677925" w:rsidRDefault="001C1494" w:rsidP="001C1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2FAA4" w14:textId="2869F53B" w:rsidR="001C1494" w:rsidRPr="000716D5" w:rsidRDefault="001C1494" w:rsidP="001C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716D5">
              <w:rPr>
                <w:rFonts w:ascii="Times New Roman" w:eastAsia="Times New Roman" w:hAnsi="Times New Roman" w:cs="Times New Roman"/>
                <w:lang w:eastAsia="fr-FR"/>
              </w:rPr>
              <w:t>1er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6348D" w14:textId="03F1A384" w:rsidR="001C1494" w:rsidRPr="000716D5" w:rsidRDefault="001C1494" w:rsidP="001C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716D5">
              <w:rPr>
                <w:rFonts w:ascii="Times New Roman" w:eastAsia="Times New Roman" w:hAnsi="Times New Roman" w:cs="Times New Roman"/>
                <w:lang w:eastAsia="fr-FR"/>
              </w:rPr>
              <w:t>2ème</w:t>
            </w:r>
          </w:p>
        </w:tc>
      </w:tr>
      <w:tr w:rsidR="001C1494" w:rsidRPr="00356273" w14:paraId="71FB0ABB" w14:textId="77777777" w:rsidTr="00EA5D59">
        <w:trPr>
          <w:gridAfter w:val="1"/>
          <w:wAfter w:w="4" w:type="pct"/>
        </w:trPr>
        <w:tc>
          <w:tcPr>
            <w:tcW w:w="71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AE98D" w14:textId="77777777" w:rsidR="001C1494" w:rsidRPr="00356273" w:rsidRDefault="001C1494" w:rsidP="001C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627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P. H.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ECA40" w14:textId="14618664" w:rsidR="001C1494" w:rsidRPr="000716D5" w:rsidRDefault="004D316B" w:rsidP="001C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PREURES 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CA99F" w14:textId="27583BD4" w:rsidR="001C1494" w:rsidRPr="000716D5" w:rsidRDefault="004D316B" w:rsidP="001C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///</w:t>
            </w: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411DA" w14:textId="77777777" w:rsidR="001C1494" w:rsidRPr="00677925" w:rsidRDefault="001C1494" w:rsidP="001C1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DB0EA" w14:textId="705D3271" w:rsidR="001C1494" w:rsidRPr="000716D5" w:rsidRDefault="00EB53D8" w:rsidP="001C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BIENVILLERS 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CC695" w14:textId="70870B2E" w:rsidR="001C1494" w:rsidRPr="000716D5" w:rsidRDefault="00EB53D8" w:rsidP="001C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SAINS EN GOHELLE 1</w:t>
            </w:r>
          </w:p>
        </w:tc>
      </w:tr>
      <w:tr w:rsidR="001C1494" w:rsidRPr="00356273" w14:paraId="2671AF00" w14:textId="77777777" w:rsidTr="00EA5D59">
        <w:trPr>
          <w:gridAfter w:val="1"/>
          <w:wAfter w:w="4" w:type="pct"/>
        </w:trPr>
        <w:tc>
          <w:tcPr>
            <w:tcW w:w="718" w:type="pc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7A883" w14:textId="77777777" w:rsidR="001C1494" w:rsidRPr="00356273" w:rsidRDefault="001C1494" w:rsidP="001C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627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D.1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877BD" w14:textId="06F30C06" w:rsidR="001C1494" w:rsidRPr="000716D5" w:rsidRDefault="00803E4F" w:rsidP="001C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LE PORTEL 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56D4B" w14:textId="5A9EDC28" w:rsidR="001C1494" w:rsidRPr="000716D5" w:rsidRDefault="00803E4F" w:rsidP="001C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///</w:t>
            </w: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EDD31" w14:textId="77777777" w:rsidR="001C1494" w:rsidRPr="00677925" w:rsidRDefault="001C1494" w:rsidP="001C1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87FE2" w14:textId="089AC7B8" w:rsidR="001C1494" w:rsidRPr="000716D5" w:rsidRDefault="00EB53D8" w:rsidP="001C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LIEVIN MARICHELLES 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4DFFC" w14:textId="0C46284F" w:rsidR="001C1494" w:rsidRPr="000716D5" w:rsidRDefault="00EB53D8" w:rsidP="001C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7090D">
              <w:rPr>
                <w:rFonts w:ascii="Times New Roman" w:eastAsia="Times New Roman" w:hAnsi="Times New Roman" w:cs="Times New Roman"/>
                <w:highlight w:val="red"/>
                <w:lang w:eastAsia="fr-FR"/>
              </w:rPr>
              <w:t>VITRY EN ARTOIS 4</w:t>
            </w:r>
          </w:p>
        </w:tc>
      </w:tr>
      <w:tr w:rsidR="001C1494" w:rsidRPr="00356273" w14:paraId="2FD978F7" w14:textId="77777777" w:rsidTr="00EA5D59">
        <w:trPr>
          <w:gridAfter w:val="1"/>
          <w:wAfter w:w="4" w:type="pct"/>
        </w:trPr>
        <w:tc>
          <w:tcPr>
            <w:tcW w:w="718" w:type="pc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34E6A" w14:textId="77777777" w:rsidR="001C1494" w:rsidRPr="00356273" w:rsidRDefault="001C1494" w:rsidP="001C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627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D.2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3A4A" w14:textId="1B10F58E" w:rsidR="001C1494" w:rsidRPr="000716D5" w:rsidRDefault="004D316B" w:rsidP="001C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BREMES LES ARDRES 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4217A" w14:textId="715BA9CD" w:rsidR="001C1494" w:rsidRPr="000716D5" w:rsidRDefault="004D316B" w:rsidP="001C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///</w:t>
            </w: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526EA" w14:textId="77777777" w:rsidR="001C1494" w:rsidRPr="00677925" w:rsidRDefault="001C1494" w:rsidP="001C1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2BC38" w14:textId="22DC2E35" w:rsidR="001C1494" w:rsidRPr="000716D5" w:rsidRDefault="00EB53D8" w:rsidP="001C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AGNY 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78155" w14:textId="45C470D5" w:rsidR="001C1494" w:rsidRPr="000716D5" w:rsidRDefault="00EB53D8" w:rsidP="001C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CROISETTE 3</w:t>
            </w:r>
          </w:p>
        </w:tc>
      </w:tr>
      <w:tr w:rsidR="001C1494" w:rsidRPr="00356273" w14:paraId="3108BE8A" w14:textId="77777777" w:rsidTr="00EA5D59">
        <w:trPr>
          <w:gridAfter w:val="1"/>
          <w:wAfter w:w="4" w:type="pct"/>
        </w:trPr>
        <w:tc>
          <w:tcPr>
            <w:tcW w:w="718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26276" w14:textId="2A3CF31F" w:rsidR="001C1494" w:rsidRPr="00356273" w:rsidRDefault="001C1494" w:rsidP="001C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627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D.3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18" w:space="0" w:color="auto"/>
              <w:bottom w:val="nil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834B1" w14:textId="083C2003" w:rsidR="001C1494" w:rsidRPr="00356273" w:rsidRDefault="00803E4F" w:rsidP="001C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SAMER 3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5B3C0" w14:textId="2A86F8BB" w:rsidR="001C1494" w:rsidRPr="00356273" w:rsidRDefault="00803E4F" w:rsidP="001C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A5D59">
              <w:rPr>
                <w:rFonts w:ascii="Times New Roman" w:eastAsia="Times New Roman" w:hAnsi="Times New Roman" w:cs="Times New Roman"/>
                <w:highlight w:val="red"/>
                <w:lang w:eastAsia="fr-FR"/>
              </w:rPr>
              <w:t>OYE PLAGE 6</w:t>
            </w: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D81CE" w14:textId="77777777" w:rsidR="001C1494" w:rsidRPr="00677925" w:rsidRDefault="001C1494" w:rsidP="001C1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6006" w14:textId="2C52A0C8" w:rsidR="001C1494" w:rsidRPr="00356273" w:rsidRDefault="00EB53D8" w:rsidP="001C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ACHICOURT 5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EA124" w14:textId="0096E53D" w:rsidR="001C1494" w:rsidRPr="00356273" w:rsidRDefault="00EB53D8" w:rsidP="001C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51279">
              <w:rPr>
                <w:rFonts w:ascii="Times New Roman" w:eastAsia="Times New Roman" w:hAnsi="Times New Roman" w:cs="Times New Roman"/>
                <w:highlight w:val="red"/>
                <w:lang w:eastAsia="fr-FR"/>
              </w:rPr>
              <w:t>VALHUON 6</w:t>
            </w:r>
          </w:p>
        </w:tc>
      </w:tr>
      <w:tr w:rsidR="001C1494" w:rsidRPr="00356273" w14:paraId="79230E42" w14:textId="77777777" w:rsidTr="00EA5D59">
        <w:trPr>
          <w:gridAfter w:val="1"/>
          <w:wAfter w:w="4" w:type="pct"/>
        </w:trPr>
        <w:tc>
          <w:tcPr>
            <w:tcW w:w="71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A2F3D" w14:textId="77777777" w:rsidR="001C1494" w:rsidRPr="00356273" w:rsidRDefault="001C1494" w:rsidP="001C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33172" w14:textId="77777777" w:rsidR="001C1494" w:rsidRPr="00356273" w:rsidRDefault="001C1494" w:rsidP="001C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30088" w14:textId="77777777" w:rsidR="001C1494" w:rsidRPr="00356273" w:rsidRDefault="001C1494" w:rsidP="001C149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83867" w14:textId="77777777" w:rsidR="001C1494" w:rsidRPr="00677925" w:rsidRDefault="001C1494" w:rsidP="001C1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8767A" w14:textId="77777777" w:rsidR="001C1494" w:rsidRPr="00356273" w:rsidRDefault="001C1494" w:rsidP="001C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8B41F" w14:textId="77777777" w:rsidR="001C1494" w:rsidRPr="00356273" w:rsidRDefault="001C1494" w:rsidP="001C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</w:p>
        </w:tc>
      </w:tr>
      <w:tr w:rsidR="001C1494" w:rsidRPr="00356273" w14:paraId="7C954D00" w14:textId="77777777" w:rsidTr="00EA5D59">
        <w:trPr>
          <w:gridAfter w:val="1"/>
          <w:wAfter w:w="4" w:type="pct"/>
        </w:trPr>
        <w:tc>
          <w:tcPr>
            <w:tcW w:w="71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6E3B3" w14:textId="77777777" w:rsidR="001C1494" w:rsidRPr="00356273" w:rsidRDefault="001C1494" w:rsidP="001C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A2F41" w14:textId="77777777" w:rsidR="001C1494" w:rsidRPr="00356273" w:rsidRDefault="001C1494" w:rsidP="001C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67B8F" w14:textId="77777777" w:rsidR="001C1494" w:rsidRPr="00356273" w:rsidRDefault="001C1494" w:rsidP="001C149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EFDC3" w14:textId="77777777" w:rsidR="001C1494" w:rsidRPr="00677925" w:rsidRDefault="001C1494" w:rsidP="001C1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9C907" w14:textId="77777777" w:rsidR="001C1494" w:rsidRPr="00356273" w:rsidRDefault="001C1494" w:rsidP="001C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D0067" w14:textId="77777777" w:rsidR="001C1494" w:rsidRPr="00356273" w:rsidRDefault="001C1494" w:rsidP="001C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</w:p>
        </w:tc>
      </w:tr>
      <w:tr w:rsidR="001C1494" w:rsidRPr="00356273" w14:paraId="70C639BF" w14:textId="77777777" w:rsidTr="00EA5D59">
        <w:trPr>
          <w:gridAfter w:val="1"/>
          <w:wAfter w:w="4" w:type="pct"/>
        </w:trPr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7F430" w14:textId="77777777" w:rsidR="001C1494" w:rsidRPr="00356273" w:rsidRDefault="001C1494" w:rsidP="001C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F7A3A" w14:textId="77777777" w:rsidR="001C1494" w:rsidRPr="00356273" w:rsidRDefault="001C1494" w:rsidP="001C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8BC08" w14:textId="77777777" w:rsidR="001C1494" w:rsidRPr="00356273" w:rsidRDefault="001C1494" w:rsidP="001C149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</w:pP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2506F" w14:textId="77777777" w:rsidR="001C1494" w:rsidRPr="00677925" w:rsidRDefault="001C1494" w:rsidP="001C1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4576A" w14:textId="77777777" w:rsidR="001C1494" w:rsidRPr="00356273" w:rsidRDefault="001C1494" w:rsidP="001C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468D2" w14:textId="77777777" w:rsidR="001C1494" w:rsidRPr="00356273" w:rsidRDefault="001C1494" w:rsidP="001C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</w:p>
        </w:tc>
      </w:tr>
    </w:tbl>
    <w:p w14:paraId="535D7D53" w14:textId="77777777" w:rsidR="00803E4F" w:rsidRDefault="00803E4F" w:rsidP="000716D5">
      <w:pPr>
        <w:rPr>
          <w:b/>
          <w:color w:val="FF0000"/>
        </w:rPr>
      </w:pPr>
    </w:p>
    <w:p w14:paraId="730D933E" w14:textId="088F07A9" w:rsidR="00803E4F" w:rsidRDefault="00803E4F" w:rsidP="000716D5">
      <w:pPr>
        <w:rPr>
          <w:b/>
          <w:color w:val="FF0000"/>
        </w:rPr>
      </w:pPr>
      <w:r>
        <w:rPr>
          <w:b/>
          <w:color w:val="FF0000"/>
        </w:rPr>
        <w:t>BONNINGUES déclarant forfait hors délais est passible d’une amende de 25 € et doit rembourser les frais de déplacement du Portel soit 56km*2=112km *0.35= 39.20€</w:t>
      </w:r>
    </w:p>
    <w:p w14:paraId="7FA23F28" w14:textId="449DC14D" w:rsidR="000716D5" w:rsidRDefault="000716D5" w:rsidP="000716D5">
      <w:pPr>
        <w:rPr>
          <w:b/>
          <w:color w:val="FF0000"/>
        </w:rPr>
      </w:pPr>
      <w:r w:rsidRPr="007306E9">
        <w:rPr>
          <w:b/>
          <w:color w:val="FF0000"/>
        </w:rPr>
        <w:t xml:space="preserve">CENTRES PAR COULEUR  </w:t>
      </w:r>
    </w:p>
    <w:p w14:paraId="057DE84F" w14:textId="2E5F1EB8" w:rsidR="00677925" w:rsidRPr="00677925" w:rsidRDefault="00677925" w:rsidP="000716D5">
      <w:pPr>
        <w:rPr>
          <w:b/>
        </w:rPr>
      </w:pPr>
      <w:r w:rsidRPr="00677925">
        <w:rPr>
          <w:b/>
        </w:rPr>
        <w:t>Le 1</w:t>
      </w:r>
      <w:r w:rsidRPr="00677925">
        <w:rPr>
          <w:b/>
          <w:vertAlign w:val="superscript"/>
        </w:rPr>
        <w:t>er</w:t>
      </w:r>
      <w:r w:rsidRPr="00677925">
        <w:rPr>
          <w:b/>
        </w:rPr>
        <w:t xml:space="preserve"> du Maritime rencontre le 2</w:t>
      </w:r>
      <w:r w:rsidRPr="00677925">
        <w:rPr>
          <w:b/>
          <w:vertAlign w:val="superscript"/>
        </w:rPr>
        <w:t>nd</w:t>
      </w:r>
      <w:r w:rsidRPr="00677925">
        <w:rPr>
          <w:b/>
        </w:rPr>
        <w:t xml:space="preserve"> du Terrien, et le 1</w:t>
      </w:r>
      <w:r w:rsidRPr="00677925">
        <w:rPr>
          <w:b/>
          <w:vertAlign w:val="superscript"/>
        </w:rPr>
        <w:t>er</w:t>
      </w:r>
      <w:r w:rsidRPr="00677925">
        <w:rPr>
          <w:b/>
        </w:rPr>
        <w:t xml:space="preserve"> du Terrien rencontre le 2</w:t>
      </w:r>
      <w:r w:rsidRPr="00677925">
        <w:rPr>
          <w:b/>
          <w:vertAlign w:val="superscript"/>
        </w:rPr>
        <w:t>nd</w:t>
      </w:r>
      <w:r w:rsidRPr="00677925">
        <w:rPr>
          <w:b/>
        </w:rPr>
        <w:t xml:space="preserve"> du Maritime.</w:t>
      </w:r>
    </w:p>
    <w:p w14:paraId="53B9BF3B" w14:textId="28310E8F" w:rsidR="00677925" w:rsidRDefault="00677925" w:rsidP="000716D5">
      <w:pPr>
        <w:rPr>
          <w:b/>
        </w:rPr>
      </w:pPr>
      <w:r w:rsidRPr="00677925">
        <w:rPr>
          <w:b/>
        </w:rPr>
        <w:t>Puis le</w:t>
      </w:r>
      <w:r>
        <w:rPr>
          <w:b/>
        </w:rPr>
        <w:t>s</w:t>
      </w:r>
      <w:r w:rsidRPr="00677925">
        <w:rPr>
          <w:b/>
        </w:rPr>
        <w:t xml:space="preserve"> vainqueurs se rencontrent pour le titre, les perdants pour la troisième place.</w:t>
      </w:r>
    </w:p>
    <w:p w14:paraId="46A2A80A" w14:textId="383C5F67" w:rsidR="007612A5" w:rsidRDefault="007612A5" w:rsidP="000716D5">
      <w:pPr>
        <w:rPr>
          <w:b/>
        </w:rPr>
      </w:pPr>
      <w:r>
        <w:rPr>
          <w:b/>
        </w:rPr>
        <w:t>En Honneur, les 3 rencontres restantes se jouent.</w:t>
      </w:r>
    </w:p>
    <w:p w14:paraId="323023F9" w14:textId="1F52812C" w:rsidR="006E3570" w:rsidRPr="00677925" w:rsidRDefault="006E3570" w:rsidP="000716D5">
      <w:pPr>
        <w:rPr>
          <w:b/>
        </w:rPr>
      </w:pPr>
      <w:r>
        <w:rPr>
          <w:rFonts w:ascii="Arial" w:eastAsia="Times New Roman" w:hAnsi="Arial" w:cs="Arial"/>
          <w:lang w:eastAsia="fr-FR"/>
        </w:rPr>
        <w:t>Rencontres sur 2 tables ;</w:t>
      </w:r>
      <w:r w:rsidRPr="007B7338">
        <w:rPr>
          <w:rFonts w:ascii="Arial" w:eastAsia="Times New Roman" w:hAnsi="Arial" w:cs="Arial"/>
          <w:lang w:eastAsia="fr-FR"/>
        </w:rPr>
        <w:t xml:space="preserve"> 1</w:t>
      </w:r>
      <w:r w:rsidRPr="007B7338">
        <w:rPr>
          <w:rFonts w:ascii="Arial" w:eastAsia="Times New Roman" w:hAnsi="Arial" w:cs="Arial"/>
          <w:vertAlign w:val="superscript"/>
          <w:lang w:eastAsia="fr-FR"/>
        </w:rPr>
        <w:t>er</w:t>
      </w:r>
      <w:r w:rsidRPr="007B7338">
        <w:rPr>
          <w:rFonts w:ascii="Arial" w:eastAsia="Times New Roman" w:hAnsi="Arial" w:cs="Arial"/>
          <w:lang w:eastAsia="fr-FR"/>
        </w:rPr>
        <w:t> arrivé à 5 victoires, pas de double</w:t>
      </w:r>
    </w:p>
    <w:p w14:paraId="0E5DDB98" w14:textId="77777777" w:rsidR="000716D5" w:rsidRPr="00982067" w:rsidRDefault="000716D5" w:rsidP="000716D5">
      <w:pPr>
        <w:tabs>
          <w:tab w:val="left" w:pos="2244"/>
        </w:tabs>
        <w:rPr>
          <w:b/>
        </w:rPr>
      </w:pPr>
      <w:r w:rsidRPr="001D6FC3">
        <w:rPr>
          <w:b/>
          <w:highlight w:val="red"/>
        </w:rPr>
        <w:t>Forfaits annoncés</w:t>
      </w:r>
      <w:r>
        <w:rPr>
          <w:b/>
        </w:rPr>
        <w:t xml:space="preserve"> * </w:t>
      </w:r>
    </w:p>
    <w:p w14:paraId="6BEB2CDD" w14:textId="44EFD09B" w:rsidR="000716D5" w:rsidRDefault="006E3570" w:rsidP="000716D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Adresse des salles :</w:t>
      </w:r>
    </w:p>
    <w:p w14:paraId="18794B27" w14:textId="3BDE92B7" w:rsidR="000716D5" w:rsidRDefault="00D80EB9" w:rsidP="000716D5">
      <w:r w:rsidRPr="00D80EB9">
        <w:rPr>
          <w:shd w:val="clear" w:color="auto" w:fill="00B0F0"/>
        </w:rPr>
        <w:t>ACHICOURT </w:t>
      </w:r>
      <w:r>
        <w:t xml:space="preserve">: </w:t>
      </w:r>
      <w:r w:rsidR="00FB6ACF">
        <w:t>salle Léo Lagrange – rue d’</w:t>
      </w:r>
      <w:proofErr w:type="spellStart"/>
      <w:r w:rsidR="00FB6ACF">
        <w:t>Agny</w:t>
      </w:r>
      <w:proofErr w:type="spellEnd"/>
      <w:r w:rsidR="00FB6ACF">
        <w:t xml:space="preserve"> (16 tables)</w:t>
      </w:r>
    </w:p>
    <w:p w14:paraId="6869126F" w14:textId="63658430" w:rsidR="00D80EB9" w:rsidRPr="000716D5" w:rsidRDefault="00D80EB9" w:rsidP="00E33DDB">
      <w:pPr>
        <w:tabs>
          <w:tab w:val="left" w:pos="2244"/>
        </w:tabs>
      </w:pPr>
      <w:r w:rsidRPr="00971B87">
        <w:rPr>
          <w:bCs/>
          <w:highlight w:val="yellow"/>
        </w:rPr>
        <w:t>SAINT OMER</w:t>
      </w:r>
      <w:r>
        <w:rPr>
          <w:bCs/>
        </w:rPr>
        <w:t> : salle du lycée de l’Aa rue de Rome (16 tables)</w:t>
      </w:r>
    </w:p>
    <w:sectPr w:rsidR="00D80EB9" w:rsidRPr="000716D5" w:rsidSect="002B1602">
      <w:headerReference w:type="default" r:id="rId7"/>
      <w:footerReference w:type="default" r:id="rId8"/>
      <w:pgSz w:w="11906" w:h="16838"/>
      <w:pgMar w:top="1417" w:right="1417" w:bottom="1417" w:left="1417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8307B" w14:textId="77777777" w:rsidR="0013482F" w:rsidRDefault="0013482F" w:rsidP="00556F8C">
      <w:pPr>
        <w:spacing w:after="0" w:line="240" w:lineRule="auto"/>
      </w:pPr>
      <w:r>
        <w:separator/>
      </w:r>
    </w:p>
  </w:endnote>
  <w:endnote w:type="continuationSeparator" w:id="0">
    <w:p w14:paraId="59A66008" w14:textId="77777777" w:rsidR="0013482F" w:rsidRDefault="0013482F" w:rsidP="0055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rme">
    <w:altName w:val="Times New Roman"/>
    <w:panose1 w:val="00000000000000000000"/>
    <w:charset w:val="00"/>
    <w:family w:val="roman"/>
    <w:notTrueType/>
    <w:pitch w:val="default"/>
  </w:font>
  <w:font w:name="Quicksand Medium">
    <w:altName w:val="Calibri"/>
    <w:charset w:val="00"/>
    <w:family w:val="auto"/>
    <w:pitch w:val="variable"/>
    <w:sig w:usb0="2000000F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E489" w14:textId="77777777" w:rsidR="000510DA" w:rsidRDefault="00556F8C" w:rsidP="00556F8C">
    <w:pPr>
      <w:pStyle w:val="Titre2"/>
      <w:tabs>
        <w:tab w:val="center" w:pos="64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94D799B" wp14:editId="3C3F1343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857375" cy="838200"/>
          <wp:effectExtent l="0" t="0" r="0" b="0"/>
          <wp:wrapNone/>
          <wp:docPr id="4" name="Image 4" descr="LIGUUQB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IGUUQBM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8B83889" w14:textId="77777777" w:rsidR="00556F8C" w:rsidRPr="00BD789E" w:rsidRDefault="000510DA" w:rsidP="00556F8C">
    <w:pPr>
      <w:pStyle w:val="Titre2"/>
      <w:tabs>
        <w:tab w:val="center" w:pos="6480"/>
      </w:tabs>
      <w:rPr>
        <w:b/>
      </w:rPr>
    </w:pPr>
    <w:r>
      <w:tab/>
    </w:r>
    <w:r w:rsidR="00556F8C" w:rsidRPr="00BD789E">
      <w:rPr>
        <w:b/>
      </w:rPr>
      <w:t>Union Française des Œuvres Laïques d’Education Physique</w:t>
    </w:r>
  </w:p>
  <w:p w14:paraId="6E5D99C3" w14:textId="77777777" w:rsidR="00556F8C" w:rsidRPr="000510DA" w:rsidRDefault="00C204A0" w:rsidP="000510DA">
    <w:pPr>
      <w:tabs>
        <w:tab w:val="center" w:pos="6480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bCs/>
        <w:sz w:val="16"/>
      </w:rPr>
      <w:t xml:space="preserve">                                                                     </w:t>
    </w:r>
    <w:r w:rsidR="00556F8C">
      <w:rPr>
        <w:rFonts w:ascii="Arial" w:hAnsi="Arial" w:cs="Arial"/>
        <w:bCs/>
        <w:sz w:val="16"/>
      </w:rPr>
      <w:t xml:space="preserve"> Maison des Sports – 9 rue Jean Bart – 62143 ANGRES</w:t>
    </w:r>
    <w:r w:rsidR="00556F8C">
      <w:rPr>
        <w:rFonts w:ascii="Arial" w:hAnsi="Arial" w:cs="Arial"/>
        <w:bCs/>
        <w:sz w:val="16"/>
      </w:rPr>
      <w:tab/>
    </w:r>
    <w:r>
      <w:rPr>
        <w:rFonts w:ascii="Arial" w:hAnsi="Arial" w:cs="Arial"/>
        <w:bCs/>
        <w:sz w:val="16"/>
      </w:rPr>
      <w:t xml:space="preserve"> 0</w:t>
    </w:r>
    <w:r w:rsidR="00556F8C">
      <w:rPr>
        <w:rFonts w:ascii="Arial" w:hAnsi="Arial" w:cs="Arial"/>
        <w:bCs/>
        <w:sz w:val="16"/>
      </w:rPr>
      <w:t xml:space="preserve">3 21 72 67 41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3AB9F" w14:textId="77777777" w:rsidR="0013482F" w:rsidRDefault="0013482F" w:rsidP="00556F8C">
      <w:pPr>
        <w:spacing w:after="0" w:line="240" w:lineRule="auto"/>
      </w:pPr>
      <w:r>
        <w:separator/>
      </w:r>
    </w:p>
  </w:footnote>
  <w:footnote w:type="continuationSeparator" w:id="0">
    <w:p w14:paraId="60F1AFD8" w14:textId="77777777" w:rsidR="0013482F" w:rsidRDefault="0013482F" w:rsidP="0055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6E7A" w14:textId="77777777" w:rsidR="00556F8C" w:rsidRPr="000136D9" w:rsidRDefault="000510DA" w:rsidP="00556F8C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8E97558" wp14:editId="7F47791F">
          <wp:simplePos x="0" y="0"/>
          <wp:positionH relativeFrom="column">
            <wp:posOffset>1270</wp:posOffset>
          </wp:positionH>
          <wp:positionV relativeFrom="paragraph">
            <wp:posOffset>-199935</wp:posOffset>
          </wp:positionV>
          <wp:extent cx="1508760" cy="549275"/>
          <wp:effectExtent l="0" t="0" r="0" b="3175"/>
          <wp:wrapThrough wrapText="bothSides">
            <wp:wrapPolygon edited="0">
              <wp:start x="6273" y="0"/>
              <wp:lineTo x="2182" y="2997"/>
              <wp:lineTo x="2455" y="11986"/>
              <wp:lineTo x="0" y="12735"/>
              <wp:lineTo x="0" y="17230"/>
              <wp:lineTo x="16091" y="20976"/>
              <wp:lineTo x="21273" y="20976"/>
              <wp:lineTo x="21273" y="12735"/>
              <wp:lineTo x="13909" y="11986"/>
              <wp:lineTo x="16364" y="7491"/>
              <wp:lineTo x="15818" y="3746"/>
              <wp:lineTo x="11727" y="0"/>
              <wp:lineTo x="6273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602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3FE9764" wp14:editId="0902BE5C">
              <wp:simplePos x="0" y="0"/>
              <wp:positionH relativeFrom="column">
                <wp:posOffset>2215696</wp:posOffset>
              </wp:positionH>
              <wp:positionV relativeFrom="paragraph">
                <wp:posOffset>-140970</wp:posOffset>
              </wp:positionV>
              <wp:extent cx="4245429" cy="571500"/>
              <wp:effectExtent l="0" t="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5429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2D704" w14:textId="77777777" w:rsidR="00556F8C" w:rsidRDefault="000510DA" w:rsidP="000510DA">
                          <w:pPr>
                            <w:pStyle w:val="Titre1"/>
                            <w:rPr>
                              <w:sz w:val="28"/>
                              <w:szCs w:val="18"/>
                            </w:rPr>
                          </w:pPr>
                          <w:r>
                            <w:rPr>
                              <w:sz w:val="28"/>
                              <w:szCs w:val="18"/>
                            </w:rPr>
                            <w:t>COMMISSION SPORTIVE DÉPARTEMENTALE</w:t>
                          </w:r>
                        </w:p>
                        <w:p w14:paraId="658FA0F3" w14:textId="77777777" w:rsidR="000510DA" w:rsidRPr="00C51F73" w:rsidRDefault="00C63858" w:rsidP="000510DA">
                          <w:pPr>
                            <w:jc w:val="center"/>
                            <w:rPr>
                              <w:rFonts w:ascii="Quicksand Medium" w:hAnsi="Quicksand Medium"/>
                              <w:lang w:eastAsia="fr-FR"/>
                            </w:rPr>
                          </w:pPr>
                          <w:r>
                            <w:rPr>
                              <w:rFonts w:ascii="Quicksand Medium" w:hAnsi="Quicksand Medium"/>
                              <w:lang w:eastAsia="fr-FR"/>
                            </w:rPr>
                            <w:t>TENNIS</w:t>
                          </w:r>
                          <w:r w:rsidR="0005494E">
                            <w:rPr>
                              <w:rFonts w:ascii="Quicksand Medium" w:hAnsi="Quicksand Medium"/>
                              <w:lang w:eastAsia="fr-FR"/>
                            </w:rPr>
                            <w:t xml:space="preserve"> DE TABLE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E97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4.45pt;margin-top:-11.1pt;width:334.3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" stroked="f">
              <v:textbox>
                <w:txbxContent>
                  <w:p w14:paraId="5AD2D704" w14:textId="77777777" w:rsidR="00556F8C" w:rsidRDefault="000510DA" w:rsidP="000510DA">
                    <w:pPr>
                      <w:pStyle w:val="Titre1"/>
                      <w:rPr>
                        <w:sz w:val="28"/>
                        <w:szCs w:val="18"/>
                      </w:rPr>
                    </w:pPr>
                    <w:r>
                      <w:rPr>
                        <w:sz w:val="28"/>
                        <w:szCs w:val="18"/>
                      </w:rPr>
                      <w:t>COMMISSION SPORTIVE DÉPARTEMENTALE</w:t>
                    </w:r>
                  </w:p>
                  <w:p w14:paraId="658FA0F3" w14:textId="77777777" w:rsidR="000510DA" w:rsidRPr="00C51F73" w:rsidRDefault="00C63858" w:rsidP="000510DA">
                    <w:pPr>
                      <w:jc w:val="center"/>
                      <w:rPr>
                        <w:rFonts w:ascii="Quicksand Medium" w:hAnsi="Quicksand Medium"/>
                        <w:lang w:eastAsia="fr-FR"/>
                      </w:rPr>
                    </w:pPr>
                    <w:r>
                      <w:rPr>
                        <w:rFonts w:ascii="Quicksand Medium" w:hAnsi="Quicksand Medium"/>
                        <w:lang w:eastAsia="fr-FR"/>
                      </w:rPr>
                      <w:t>TENNIS</w:t>
                    </w:r>
                    <w:r w:rsidR="0005494E">
                      <w:rPr>
                        <w:rFonts w:ascii="Quicksand Medium" w:hAnsi="Quicksand Medium"/>
                        <w:lang w:eastAsia="fr-FR"/>
                      </w:rPr>
                      <w:t xml:space="preserve"> DE TABLE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F22E7"/>
    <w:multiLevelType w:val="hybridMultilevel"/>
    <w:tmpl w:val="2EB2BA5E"/>
    <w:lvl w:ilvl="0" w:tplc="040C000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num w:numId="1" w16cid:durableId="464735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81"/>
    <w:rsid w:val="00037A48"/>
    <w:rsid w:val="000510DA"/>
    <w:rsid w:val="0005494E"/>
    <w:rsid w:val="0007090D"/>
    <w:rsid w:val="000716D5"/>
    <w:rsid w:val="000B7760"/>
    <w:rsid w:val="000E449F"/>
    <w:rsid w:val="0013482F"/>
    <w:rsid w:val="001C1494"/>
    <w:rsid w:val="002139C9"/>
    <w:rsid w:val="00231B86"/>
    <w:rsid w:val="00275B21"/>
    <w:rsid w:val="002A284D"/>
    <w:rsid w:val="002B1602"/>
    <w:rsid w:val="002F0A97"/>
    <w:rsid w:val="00391C52"/>
    <w:rsid w:val="003B0D8B"/>
    <w:rsid w:val="003F73E3"/>
    <w:rsid w:val="004D316B"/>
    <w:rsid w:val="00502F13"/>
    <w:rsid w:val="00556F8C"/>
    <w:rsid w:val="005D0275"/>
    <w:rsid w:val="005E4C42"/>
    <w:rsid w:val="00654A4C"/>
    <w:rsid w:val="00677925"/>
    <w:rsid w:val="00696709"/>
    <w:rsid w:val="006D0189"/>
    <w:rsid w:val="006E3570"/>
    <w:rsid w:val="007258CF"/>
    <w:rsid w:val="007612A5"/>
    <w:rsid w:val="007923A2"/>
    <w:rsid w:val="00803E4F"/>
    <w:rsid w:val="0083622C"/>
    <w:rsid w:val="008E0EC4"/>
    <w:rsid w:val="00900EF4"/>
    <w:rsid w:val="009648D6"/>
    <w:rsid w:val="009B130D"/>
    <w:rsid w:val="00A06FF0"/>
    <w:rsid w:val="00A460BD"/>
    <w:rsid w:val="00A8076D"/>
    <w:rsid w:val="00AF6A14"/>
    <w:rsid w:val="00B11440"/>
    <w:rsid w:val="00B15CA3"/>
    <w:rsid w:val="00B51279"/>
    <w:rsid w:val="00B96881"/>
    <w:rsid w:val="00C204A0"/>
    <w:rsid w:val="00C51F73"/>
    <w:rsid w:val="00C63858"/>
    <w:rsid w:val="00C94E89"/>
    <w:rsid w:val="00D21EBD"/>
    <w:rsid w:val="00D80EB9"/>
    <w:rsid w:val="00DC61A1"/>
    <w:rsid w:val="00E33DDB"/>
    <w:rsid w:val="00E6163A"/>
    <w:rsid w:val="00E85191"/>
    <w:rsid w:val="00EA5007"/>
    <w:rsid w:val="00EA5D59"/>
    <w:rsid w:val="00EB53D8"/>
    <w:rsid w:val="00F23CC4"/>
    <w:rsid w:val="00F969E7"/>
    <w:rsid w:val="00FB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921E2"/>
  <w15:chartTrackingRefBased/>
  <w15:docId w15:val="{DFCBBE0F-4A42-4D7D-B635-753C9B72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6D5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556F8C"/>
    <w:pPr>
      <w:keepNext/>
      <w:tabs>
        <w:tab w:val="center" w:pos="3402"/>
      </w:tabs>
      <w:spacing w:after="0" w:line="240" w:lineRule="auto"/>
      <w:jc w:val="center"/>
      <w:outlineLvl w:val="0"/>
    </w:pPr>
    <w:rPr>
      <w:rFonts w:ascii="Arial" w:eastAsia="Times" w:hAnsi="Arial" w:cs="Arial"/>
      <w:b/>
      <w:bCs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56F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56F8C"/>
    <w:rPr>
      <w:rFonts w:ascii="Arial" w:eastAsia="Times" w:hAnsi="Arial" w:cs="Arial"/>
      <w:b/>
      <w:bCs/>
      <w:sz w:val="32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5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F8C"/>
  </w:style>
  <w:style w:type="paragraph" w:styleId="Textedebulles">
    <w:name w:val="Balloon Text"/>
    <w:basedOn w:val="Normal"/>
    <w:link w:val="TextedebullesCar"/>
    <w:uiPriority w:val="99"/>
    <w:semiHidden/>
    <w:unhideWhenUsed/>
    <w:rsid w:val="0055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F8C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55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F8C"/>
  </w:style>
  <w:style w:type="character" w:customStyle="1" w:styleId="Titre2Car">
    <w:name w:val="Titre 2 Car"/>
    <w:basedOn w:val="Policepardfaut"/>
    <w:link w:val="Titre2"/>
    <w:uiPriority w:val="9"/>
    <w:semiHidden/>
    <w:rsid w:val="00556F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DP2PETLIG">
    <w:name w:val="PDP2PETLIG"/>
    <w:basedOn w:val="Pieddepage"/>
    <w:rsid w:val="00556F8C"/>
    <w:rPr>
      <w:rFonts w:ascii="Arial Black" w:eastAsia="Times" w:hAnsi="Arial Black" w:cs="Times New Roman"/>
      <w:sz w:val="16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71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qu\Downloads\En-tete%20CSD%20Tennis%20de%20tab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En-tete CSD Tennis de table.dotx</Template>
  <TotalTime>5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BECOURT</dc:creator>
  <cp:keywords/>
  <dc:description/>
  <cp:lastModifiedBy>fab dev</cp:lastModifiedBy>
  <cp:revision>2</cp:revision>
  <cp:lastPrinted>2023-06-06T13:15:00Z</cp:lastPrinted>
  <dcterms:created xsi:type="dcterms:W3CDTF">2023-06-09T18:40:00Z</dcterms:created>
  <dcterms:modified xsi:type="dcterms:W3CDTF">2023-06-09T18:40:00Z</dcterms:modified>
</cp:coreProperties>
</file>